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72"/>
          <w:szCs w:val="72"/>
        </w:rPr>
        <w:alias w:val="Agenda:"/>
        <w:tag w:val=""/>
        <w:id w:val="31158712"/>
        <w:placeholder>
          <w:docPart w:val="85727FB933B943CAB4D485138DACB1E4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60CFF8CA" w14:textId="55DF3D29" w:rsidR="00A40F09" w:rsidRPr="006446E9" w:rsidRDefault="0029682E" w:rsidP="00785C64">
          <w:pPr>
            <w:pStyle w:val="Title"/>
            <w:rPr>
              <w:sz w:val="72"/>
              <w:szCs w:val="72"/>
            </w:rPr>
          </w:pPr>
          <w:r w:rsidRPr="006446E9">
            <w:rPr>
              <w:sz w:val="72"/>
              <w:szCs w:val="72"/>
            </w:rPr>
            <w:t>AGENDA</w:t>
          </w:r>
        </w:p>
      </w:sdtContent>
    </w:sdt>
    <w:p w14:paraId="2588557F" w14:textId="36318386" w:rsidR="00A40F09" w:rsidRPr="00C61B59" w:rsidRDefault="0029682E">
      <w:pPr>
        <w:pStyle w:val="Heading1"/>
        <w:rPr>
          <w:sz w:val="30"/>
          <w:szCs w:val="30"/>
        </w:rPr>
      </w:pPr>
      <w:r w:rsidRPr="00C61B59">
        <w:rPr>
          <w:sz w:val="30"/>
          <w:szCs w:val="30"/>
        </w:rPr>
        <w:t>CHARLES MIX COUNTY COMMISSIONER</w:t>
      </w:r>
      <w:r w:rsidR="00E2646E" w:rsidRPr="00C61B59">
        <w:rPr>
          <w:sz w:val="30"/>
          <w:szCs w:val="30"/>
        </w:rPr>
        <w:t xml:space="preserve"> MEETING</w:t>
      </w:r>
      <w:r w:rsidR="00C046EC" w:rsidRPr="00C61B59">
        <w:rPr>
          <w:sz w:val="30"/>
          <w:szCs w:val="30"/>
        </w:rPr>
        <w:tab/>
      </w:r>
    </w:p>
    <w:p w14:paraId="22515211" w14:textId="77777777" w:rsidR="00C046EC" w:rsidRPr="00C61B59" w:rsidRDefault="00C046EC">
      <w:pPr>
        <w:pStyle w:val="DateTime"/>
        <w:rPr>
          <w:sz w:val="30"/>
          <w:szCs w:val="30"/>
        </w:rPr>
      </w:pPr>
      <w:r w:rsidRPr="00C61B59">
        <w:rPr>
          <w:sz w:val="30"/>
          <w:szCs w:val="30"/>
        </w:rPr>
        <w:t>Regular Session</w:t>
      </w:r>
    </w:p>
    <w:p w14:paraId="5BFA8CC6" w14:textId="3A5E230F" w:rsidR="00C046EC" w:rsidRPr="00C61B59" w:rsidRDefault="00F97231" w:rsidP="00C046EC">
      <w:pPr>
        <w:pStyle w:val="DateTime"/>
        <w:rPr>
          <w:sz w:val="30"/>
          <w:szCs w:val="30"/>
        </w:rPr>
      </w:pPr>
      <w:r>
        <w:rPr>
          <w:sz w:val="30"/>
          <w:szCs w:val="30"/>
        </w:rPr>
        <w:t>May</w:t>
      </w:r>
      <w:r w:rsidR="000A5B60">
        <w:rPr>
          <w:sz w:val="30"/>
          <w:szCs w:val="30"/>
        </w:rPr>
        <w:t xml:space="preserve"> </w:t>
      </w:r>
      <w:r w:rsidR="003D04D1">
        <w:rPr>
          <w:sz w:val="30"/>
          <w:szCs w:val="30"/>
        </w:rPr>
        <w:t>16</w:t>
      </w:r>
      <w:r w:rsidR="00C046EC" w:rsidRPr="00C61B59">
        <w:rPr>
          <w:sz w:val="30"/>
          <w:szCs w:val="30"/>
        </w:rPr>
        <w:t>, 201</w:t>
      </w:r>
      <w:r w:rsidR="003D0BCC">
        <w:rPr>
          <w:sz w:val="30"/>
          <w:szCs w:val="30"/>
        </w:rPr>
        <w:t>9</w:t>
      </w:r>
      <w:r w:rsidR="00E2646E" w:rsidRPr="00C61B59">
        <w:rPr>
          <w:sz w:val="30"/>
          <w:szCs w:val="30"/>
        </w:rPr>
        <w:t xml:space="preserve"> </w:t>
      </w:r>
      <w:r w:rsidR="000A5B60">
        <w:rPr>
          <w:sz w:val="30"/>
          <w:szCs w:val="30"/>
        </w:rPr>
        <w:t>–</w:t>
      </w:r>
      <w:r w:rsidR="00E2646E" w:rsidRPr="00C61B59">
        <w:rPr>
          <w:sz w:val="30"/>
          <w:szCs w:val="30"/>
        </w:rPr>
        <w:t xml:space="preserve"> </w:t>
      </w:r>
      <w:r w:rsidR="00352AD1">
        <w:rPr>
          <w:sz w:val="30"/>
          <w:szCs w:val="30"/>
        </w:rPr>
        <w:t>1</w:t>
      </w:r>
      <w:r w:rsidR="006E4476">
        <w:rPr>
          <w:sz w:val="30"/>
          <w:szCs w:val="30"/>
        </w:rPr>
        <w:t>0</w:t>
      </w:r>
      <w:r w:rsidR="006446E9" w:rsidRPr="00C61B59">
        <w:rPr>
          <w:sz w:val="30"/>
          <w:szCs w:val="30"/>
        </w:rPr>
        <w:t>:00</w:t>
      </w:r>
      <w:r w:rsidR="00C046EC" w:rsidRPr="00C61B59">
        <w:rPr>
          <w:sz w:val="30"/>
          <w:szCs w:val="30"/>
        </w:rPr>
        <w:t xml:space="preserve"> am</w:t>
      </w:r>
    </w:p>
    <w:p w14:paraId="5FA74B6A" w14:textId="35F77D32" w:rsidR="00A40F09" w:rsidRPr="00C61B59" w:rsidRDefault="00C046EC" w:rsidP="00C046EC">
      <w:pPr>
        <w:pStyle w:val="DateTime"/>
        <w:rPr>
          <w:sz w:val="30"/>
          <w:szCs w:val="30"/>
        </w:rPr>
      </w:pPr>
      <w:r w:rsidRPr="00C61B59">
        <w:rPr>
          <w:sz w:val="30"/>
          <w:szCs w:val="30"/>
        </w:rPr>
        <w:t>Commissioner’s Room</w:t>
      </w:r>
    </w:p>
    <w:p w14:paraId="728AA4E7" w14:textId="4BE52588" w:rsidR="00C046EC" w:rsidRDefault="00C046EC" w:rsidP="00C046EC">
      <w:pPr>
        <w:pStyle w:val="DateTime"/>
      </w:pPr>
    </w:p>
    <w:p w14:paraId="30DDB6BD" w14:textId="77777777" w:rsidR="00C046EC" w:rsidRPr="009770B3" w:rsidRDefault="00C046EC" w:rsidP="00C046EC">
      <w:pPr>
        <w:pStyle w:val="DateTime"/>
      </w:pPr>
    </w:p>
    <w:tbl>
      <w:tblPr>
        <w:tblStyle w:val="TableGridLight"/>
        <w:tblW w:w="6003" w:type="pct"/>
        <w:tblInd w:w="-836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418"/>
        <w:gridCol w:w="8943"/>
      </w:tblGrid>
      <w:tr w:rsidR="00F97231" w:rsidRPr="006446E9" w14:paraId="3EDD2F9F" w14:textId="77777777" w:rsidTr="00E032A7">
        <w:trPr>
          <w:trHeight w:val="376"/>
        </w:trPr>
        <w:tc>
          <w:tcPr>
            <w:tcW w:w="1418" w:type="dxa"/>
          </w:tcPr>
          <w:p w14:paraId="30050863" w14:textId="0F00BA9E" w:rsidR="00F97231" w:rsidRPr="00C61B59" w:rsidRDefault="00F97231" w:rsidP="00F97231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:00 am</w:t>
            </w:r>
          </w:p>
        </w:tc>
        <w:tc>
          <w:tcPr>
            <w:tcW w:w="8943" w:type="dxa"/>
          </w:tcPr>
          <w:p w14:paraId="4C1F8080" w14:textId="74E9FE6F" w:rsidR="00F97231" w:rsidRPr="00F97231" w:rsidRDefault="00F97231" w:rsidP="00F97231">
            <w:pPr>
              <w:pStyle w:val="Heading1"/>
              <w:spacing w:after="80"/>
              <w:outlineLvl w:val="0"/>
              <w:rPr>
                <w:b w:val="0"/>
                <w:sz w:val="26"/>
                <w:szCs w:val="26"/>
              </w:rPr>
            </w:pPr>
            <w:r w:rsidRPr="00F97231">
              <w:rPr>
                <w:b w:val="0"/>
                <w:sz w:val="26"/>
                <w:szCs w:val="26"/>
              </w:rPr>
              <w:t xml:space="preserve">Agenda, Minutes, Bills, </w:t>
            </w:r>
            <w:r>
              <w:rPr>
                <w:b w:val="0"/>
                <w:sz w:val="26"/>
                <w:szCs w:val="26"/>
              </w:rPr>
              <w:t xml:space="preserve">Reports, </w:t>
            </w:r>
            <w:r w:rsidRPr="00F97231">
              <w:rPr>
                <w:b w:val="0"/>
                <w:sz w:val="26"/>
                <w:szCs w:val="26"/>
              </w:rPr>
              <w:t>Abatement</w:t>
            </w:r>
            <w:r w:rsidR="00124668">
              <w:rPr>
                <w:b w:val="0"/>
                <w:sz w:val="26"/>
                <w:szCs w:val="26"/>
              </w:rPr>
              <w:t>, Liquor License Renewals</w:t>
            </w:r>
            <w:r w:rsidR="001221FC">
              <w:rPr>
                <w:b w:val="0"/>
                <w:sz w:val="26"/>
                <w:szCs w:val="26"/>
              </w:rPr>
              <w:t>, Plat</w:t>
            </w:r>
            <w:r w:rsidR="00522797">
              <w:rPr>
                <w:b w:val="0"/>
                <w:sz w:val="26"/>
                <w:szCs w:val="26"/>
              </w:rPr>
              <w:t>, Surplus</w:t>
            </w:r>
            <w:bookmarkStart w:id="0" w:name="_GoBack"/>
            <w:bookmarkEnd w:id="0"/>
          </w:p>
        </w:tc>
      </w:tr>
      <w:tr w:rsidR="00F97231" w:rsidRPr="006446E9" w14:paraId="37688D49" w14:textId="77777777" w:rsidTr="00E032A7">
        <w:trPr>
          <w:trHeight w:val="376"/>
        </w:trPr>
        <w:tc>
          <w:tcPr>
            <w:tcW w:w="1418" w:type="dxa"/>
          </w:tcPr>
          <w:p w14:paraId="40B7454F" w14:textId="18B73E84" w:rsidR="00F97231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 am</w:t>
            </w:r>
          </w:p>
        </w:tc>
        <w:tc>
          <w:tcPr>
            <w:tcW w:w="8943" w:type="dxa"/>
          </w:tcPr>
          <w:p w14:paraId="51EACA87" w14:textId="606EE2FB" w:rsidR="00F97231" w:rsidRPr="00F97231" w:rsidRDefault="00F97231" w:rsidP="00F97231">
            <w:pPr>
              <w:pStyle w:val="Heading1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Public Comment</w:t>
            </w:r>
          </w:p>
        </w:tc>
      </w:tr>
      <w:tr w:rsidR="00F97231" w:rsidRPr="006446E9" w14:paraId="268E67AB" w14:textId="77777777" w:rsidTr="00E032A7">
        <w:trPr>
          <w:trHeight w:val="218"/>
        </w:trPr>
        <w:tc>
          <w:tcPr>
            <w:tcW w:w="1418" w:type="dxa"/>
          </w:tcPr>
          <w:p w14:paraId="4678B3B7" w14:textId="337B192E" w:rsidR="00F97231" w:rsidRPr="00C61B59" w:rsidRDefault="00F97231" w:rsidP="00F97231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Pr="00C61B59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943" w:type="dxa"/>
          </w:tcPr>
          <w:p w14:paraId="6E6C5297" w14:textId="687BF4AF" w:rsidR="00F97231" w:rsidRPr="00C61B59" w:rsidRDefault="00CE7AE4" w:rsidP="00F97231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Karen Krcil GIS – South Dakota 1 Call</w:t>
            </w:r>
          </w:p>
        </w:tc>
      </w:tr>
      <w:tr w:rsidR="00F97231" w:rsidRPr="006446E9" w14:paraId="2276C8B7" w14:textId="77777777" w:rsidTr="00E032A7">
        <w:trPr>
          <w:trHeight w:val="380"/>
        </w:trPr>
        <w:tc>
          <w:tcPr>
            <w:tcW w:w="1418" w:type="dxa"/>
          </w:tcPr>
          <w:p w14:paraId="7B33B47C" w14:textId="2DE5DE5B" w:rsidR="00F97231" w:rsidRPr="00C61B59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45</w:t>
            </w:r>
            <w:r w:rsidRPr="00C61B59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943" w:type="dxa"/>
          </w:tcPr>
          <w:p w14:paraId="099FFB80" w14:textId="05CF85BA" w:rsidR="00F97231" w:rsidRPr="00C61B59" w:rsidRDefault="0055021A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Highway – Doug Kniffen</w:t>
            </w:r>
          </w:p>
        </w:tc>
      </w:tr>
      <w:tr w:rsidR="00F97231" w:rsidRPr="006446E9" w14:paraId="48850FAA" w14:textId="77777777" w:rsidTr="00E032A7">
        <w:trPr>
          <w:trHeight w:val="380"/>
        </w:trPr>
        <w:tc>
          <w:tcPr>
            <w:tcW w:w="1418" w:type="dxa"/>
          </w:tcPr>
          <w:p w14:paraId="4EAEBF8C" w14:textId="0E7C63C6" w:rsidR="00F97231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am</w:t>
            </w:r>
          </w:p>
        </w:tc>
        <w:tc>
          <w:tcPr>
            <w:tcW w:w="8943" w:type="dxa"/>
          </w:tcPr>
          <w:p w14:paraId="20F740FE" w14:textId="7A76AA35" w:rsidR="00F97231" w:rsidRDefault="00F97231" w:rsidP="00F97231">
            <w:pPr>
              <w:rPr>
                <w:sz w:val="26"/>
                <w:szCs w:val="26"/>
              </w:rPr>
            </w:pPr>
          </w:p>
        </w:tc>
      </w:tr>
      <w:tr w:rsidR="00F97231" w:rsidRPr="006446E9" w14:paraId="73B4CBDC" w14:textId="77777777" w:rsidTr="00E032A7">
        <w:trPr>
          <w:trHeight w:val="380"/>
        </w:trPr>
        <w:tc>
          <w:tcPr>
            <w:tcW w:w="1418" w:type="dxa"/>
          </w:tcPr>
          <w:p w14:paraId="189996F6" w14:textId="4053F921" w:rsidR="00F97231" w:rsidRPr="00C61B59" w:rsidRDefault="00F97231" w:rsidP="00F97231">
            <w:pPr>
              <w:rPr>
                <w:sz w:val="26"/>
                <w:szCs w:val="26"/>
              </w:rPr>
            </w:pPr>
            <w:r w:rsidRPr="00C61B5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Pr="00C61B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 w:rsidRPr="00C61B59">
              <w:rPr>
                <w:sz w:val="26"/>
                <w:szCs w:val="26"/>
              </w:rPr>
              <w:t>m</w:t>
            </w:r>
          </w:p>
        </w:tc>
        <w:tc>
          <w:tcPr>
            <w:tcW w:w="8943" w:type="dxa"/>
          </w:tcPr>
          <w:p w14:paraId="5741161C" w14:textId="02B7550D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</w:tr>
      <w:tr w:rsidR="00F97231" w:rsidRPr="006446E9" w14:paraId="11748A5B" w14:textId="77777777" w:rsidTr="00E032A7">
        <w:trPr>
          <w:trHeight w:val="380"/>
        </w:trPr>
        <w:tc>
          <w:tcPr>
            <w:tcW w:w="1418" w:type="dxa"/>
          </w:tcPr>
          <w:p w14:paraId="1634B249" w14:textId="28D4BAB1" w:rsidR="00F97231" w:rsidRPr="00C61B59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 am</w:t>
            </w:r>
          </w:p>
        </w:tc>
        <w:tc>
          <w:tcPr>
            <w:tcW w:w="8943" w:type="dxa"/>
          </w:tcPr>
          <w:p w14:paraId="7EA868AB" w14:textId="4E4678A9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</w:tr>
      <w:tr w:rsidR="00F97231" w:rsidRPr="006446E9" w14:paraId="68DE9DBB" w14:textId="77777777" w:rsidTr="00E032A7">
        <w:trPr>
          <w:trHeight w:val="398"/>
        </w:trPr>
        <w:tc>
          <w:tcPr>
            <w:tcW w:w="1418" w:type="dxa"/>
          </w:tcPr>
          <w:p w14:paraId="00B19B62" w14:textId="040ADE10" w:rsidR="00F97231" w:rsidRPr="00C61B59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pm</w:t>
            </w:r>
          </w:p>
        </w:tc>
        <w:tc>
          <w:tcPr>
            <w:tcW w:w="8943" w:type="dxa"/>
          </w:tcPr>
          <w:p w14:paraId="38A2B7C6" w14:textId="16D8BAAA" w:rsidR="00F97231" w:rsidRPr="00C61B59" w:rsidRDefault="00124668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Recess</w:t>
            </w:r>
          </w:p>
        </w:tc>
      </w:tr>
      <w:tr w:rsidR="00F97231" w:rsidRPr="006446E9" w14:paraId="6E9F6DCB" w14:textId="77777777" w:rsidTr="00E032A7">
        <w:trPr>
          <w:trHeight w:val="380"/>
        </w:trPr>
        <w:tc>
          <w:tcPr>
            <w:tcW w:w="1418" w:type="dxa"/>
          </w:tcPr>
          <w:p w14:paraId="04B7C4B4" w14:textId="276B0031" w:rsidR="00F97231" w:rsidRPr="00C61B59" w:rsidRDefault="00124668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 pm</w:t>
            </w:r>
          </w:p>
        </w:tc>
        <w:tc>
          <w:tcPr>
            <w:tcW w:w="8943" w:type="dxa"/>
          </w:tcPr>
          <w:p w14:paraId="1901DF4C" w14:textId="24282538" w:rsidR="00F97231" w:rsidRPr="00C61B59" w:rsidRDefault="00124668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District III – </w:t>
            </w:r>
            <w:r w:rsidR="0055021A">
              <w:rPr>
                <w:sz w:val="26"/>
                <w:szCs w:val="26"/>
              </w:rPr>
              <w:t>Handbook</w:t>
            </w:r>
            <w:r w:rsidR="00DC404C">
              <w:rPr>
                <w:sz w:val="26"/>
                <w:szCs w:val="26"/>
              </w:rPr>
              <w:t xml:space="preserve">, </w:t>
            </w:r>
            <w:r w:rsidR="00E53128">
              <w:rPr>
                <w:sz w:val="26"/>
                <w:szCs w:val="26"/>
              </w:rPr>
              <w:t>Gr</w:t>
            </w:r>
            <w:r w:rsidR="00A54B71">
              <w:rPr>
                <w:sz w:val="26"/>
                <w:szCs w:val="26"/>
              </w:rPr>
              <w:t>ants</w:t>
            </w:r>
          </w:p>
        </w:tc>
      </w:tr>
      <w:tr w:rsidR="00F97231" w:rsidRPr="006446E9" w14:paraId="15C48520" w14:textId="77777777" w:rsidTr="00E032A7">
        <w:trPr>
          <w:trHeight w:val="380"/>
        </w:trPr>
        <w:tc>
          <w:tcPr>
            <w:tcW w:w="1418" w:type="dxa"/>
          </w:tcPr>
          <w:p w14:paraId="5B263EE9" w14:textId="022ADAEB" w:rsidR="00F97231" w:rsidRPr="00C61B59" w:rsidRDefault="00124668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2:00 pm</w:t>
            </w:r>
          </w:p>
        </w:tc>
        <w:tc>
          <w:tcPr>
            <w:tcW w:w="8943" w:type="dxa"/>
          </w:tcPr>
          <w:p w14:paraId="654845C3" w14:textId="6F8C61D8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</w:tr>
    </w:tbl>
    <w:p w14:paraId="1EA9FB81" w14:textId="0866C8F5" w:rsidR="00A40F09" w:rsidRPr="009770B3" w:rsidRDefault="00A40F09">
      <w:pPr>
        <w:pStyle w:val="Heading2"/>
      </w:pPr>
    </w:p>
    <w:p w14:paraId="2641879F" w14:textId="77777777" w:rsidR="003C3F82" w:rsidRDefault="003C3F82" w:rsidP="00A16422">
      <w:pPr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</w:p>
    <w:p w14:paraId="1A061A60" w14:textId="145544EA" w:rsidR="004137BE" w:rsidRPr="00A16422" w:rsidRDefault="004137BE" w:rsidP="00A16422">
      <w:pPr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  <w:r w:rsidRPr="00A16422">
        <w:rPr>
          <w:rFonts w:eastAsia="Times New Roman" w:cs="Arial"/>
          <w:b/>
          <w:bCs/>
          <w:sz w:val="32"/>
          <w:szCs w:val="32"/>
          <w:lang w:eastAsia="en-US"/>
        </w:rPr>
        <w:t>AGENDA TO BE APPROVED AT THE OPENING OF MEETINGS</w:t>
      </w:r>
    </w:p>
    <w:p w14:paraId="0318B6A5" w14:textId="77777777" w:rsidR="00A16422" w:rsidRDefault="00A16422" w:rsidP="00A16422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</w:p>
    <w:p w14:paraId="7CDE8D22" w14:textId="6A380B5C" w:rsidR="004137BE" w:rsidRPr="00A16422" w:rsidRDefault="004137BE" w:rsidP="00A16422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  <w:r w:rsidRPr="004137BE">
        <w:rPr>
          <w:rFonts w:eastAsia="Times New Roman" w:cs="Arial"/>
          <w:b/>
          <w:bCs/>
          <w:sz w:val="32"/>
          <w:szCs w:val="32"/>
          <w:lang w:eastAsia="en-US"/>
        </w:rPr>
        <w:t>ANY TIME SLOT CAN GO INTO EXECUTIVE SESSION PER BOARD OF COUNTY COMMISSIONER APPROVAL</w:t>
      </w:r>
    </w:p>
    <w:p w14:paraId="7A224486" w14:textId="64A246E3" w:rsidR="00D26914" w:rsidRPr="00A16422" w:rsidRDefault="00D26914"/>
    <w:sectPr w:rsidR="00D26914" w:rsidRPr="00A16422">
      <w:headerReference w:type="default" r:id="rId7"/>
      <w:footerReference w:type="default" r:id="rId8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9E9AB" w14:textId="77777777" w:rsidR="00FD52D9" w:rsidRDefault="00FD52D9">
      <w:pPr>
        <w:spacing w:after="0"/>
      </w:pPr>
      <w:r>
        <w:separator/>
      </w:r>
    </w:p>
  </w:endnote>
  <w:endnote w:type="continuationSeparator" w:id="0">
    <w:p w14:paraId="188776DE" w14:textId="77777777" w:rsidR="00FD52D9" w:rsidRDefault="00FD5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43F5E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F0817" w14:textId="77777777" w:rsidR="00FD52D9" w:rsidRDefault="00FD52D9">
      <w:pPr>
        <w:spacing w:after="0"/>
      </w:pPr>
      <w:r>
        <w:separator/>
      </w:r>
    </w:p>
  </w:footnote>
  <w:footnote w:type="continuationSeparator" w:id="0">
    <w:p w14:paraId="44086273" w14:textId="77777777" w:rsidR="00FD52D9" w:rsidRDefault="00FD5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genda:"/>
      <w:tag w:val="Agenda:"/>
      <w:id w:val="-42448758"/>
      <w:placeholder>
        <w:docPart w:val="F05197804EEF4C378E5D7EBE29CE9C4B"/>
      </w:placeholder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14:paraId="1FE28F33" w14:textId="01D10BF3" w:rsidR="00A40F09" w:rsidRDefault="0029682E">
        <w:pPr>
          <w:pStyle w:val="Title"/>
        </w:pPr>
        <w:r>
          <w:t>AGENDA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D9"/>
    <w:rsid w:val="00095719"/>
    <w:rsid w:val="000A5B60"/>
    <w:rsid w:val="000B1FA7"/>
    <w:rsid w:val="000B4A87"/>
    <w:rsid w:val="001221FC"/>
    <w:rsid w:val="00124668"/>
    <w:rsid w:val="0012555A"/>
    <w:rsid w:val="001552FC"/>
    <w:rsid w:val="001A7254"/>
    <w:rsid w:val="001A789B"/>
    <w:rsid w:val="001C073B"/>
    <w:rsid w:val="00201B9D"/>
    <w:rsid w:val="0020624E"/>
    <w:rsid w:val="002135D5"/>
    <w:rsid w:val="002407F0"/>
    <w:rsid w:val="00275D21"/>
    <w:rsid w:val="0029682E"/>
    <w:rsid w:val="002B7BC6"/>
    <w:rsid w:val="0034533A"/>
    <w:rsid w:val="00352AD1"/>
    <w:rsid w:val="003657E0"/>
    <w:rsid w:val="003C3F82"/>
    <w:rsid w:val="003C5AEB"/>
    <w:rsid w:val="003D04D1"/>
    <w:rsid w:val="003D0BCC"/>
    <w:rsid w:val="003D5CF1"/>
    <w:rsid w:val="00404FC1"/>
    <w:rsid w:val="004137BE"/>
    <w:rsid w:val="00480792"/>
    <w:rsid w:val="004C1B6E"/>
    <w:rsid w:val="00522797"/>
    <w:rsid w:val="0055021A"/>
    <w:rsid w:val="0057417F"/>
    <w:rsid w:val="00584325"/>
    <w:rsid w:val="00636B36"/>
    <w:rsid w:val="006446E9"/>
    <w:rsid w:val="006B20EA"/>
    <w:rsid w:val="006E4476"/>
    <w:rsid w:val="00751BC2"/>
    <w:rsid w:val="00762F0F"/>
    <w:rsid w:val="00783CF9"/>
    <w:rsid w:val="00785C64"/>
    <w:rsid w:val="007F75F8"/>
    <w:rsid w:val="00814B92"/>
    <w:rsid w:val="008325FA"/>
    <w:rsid w:val="00895895"/>
    <w:rsid w:val="008A2C30"/>
    <w:rsid w:val="008C2B0F"/>
    <w:rsid w:val="008E03FA"/>
    <w:rsid w:val="00917FE1"/>
    <w:rsid w:val="00946D8B"/>
    <w:rsid w:val="009519AE"/>
    <w:rsid w:val="00956F7A"/>
    <w:rsid w:val="009770B3"/>
    <w:rsid w:val="009B18E2"/>
    <w:rsid w:val="00A051A5"/>
    <w:rsid w:val="00A16422"/>
    <w:rsid w:val="00A403FA"/>
    <w:rsid w:val="00A40F09"/>
    <w:rsid w:val="00A54B71"/>
    <w:rsid w:val="00AB6532"/>
    <w:rsid w:val="00AE66C1"/>
    <w:rsid w:val="00AF277F"/>
    <w:rsid w:val="00B61CF0"/>
    <w:rsid w:val="00BB1A7C"/>
    <w:rsid w:val="00BB737E"/>
    <w:rsid w:val="00BC4048"/>
    <w:rsid w:val="00BC7B78"/>
    <w:rsid w:val="00C046EC"/>
    <w:rsid w:val="00C45475"/>
    <w:rsid w:val="00C61B59"/>
    <w:rsid w:val="00CE7AE4"/>
    <w:rsid w:val="00D26914"/>
    <w:rsid w:val="00D80E79"/>
    <w:rsid w:val="00DC404C"/>
    <w:rsid w:val="00E032A7"/>
    <w:rsid w:val="00E14AB0"/>
    <w:rsid w:val="00E2646E"/>
    <w:rsid w:val="00E334F6"/>
    <w:rsid w:val="00E46871"/>
    <w:rsid w:val="00E53128"/>
    <w:rsid w:val="00E6448B"/>
    <w:rsid w:val="00EC4863"/>
    <w:rsid w:val="00EE2E2E"/>
    <w:rsid w:val="00F0032C"/>
    <w:rsid w:val="00F67A7B"/>
    <w:rsid w:val="00F756B6"/>
    <w:rsid w:val="00F926C7"/>
    <w:rsid w:val="00F97231"/>
    <w:rsid w:val="00FB0704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EE9F4CF"/>
  <w15:chartTrackingRefBased/>
  <w15:docId w15:val="{C68A27CE-0255-4F76-B6B0-14763210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itor1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727FB933B943CAB4D485138DAC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3533-5CC8-452C-B4B0-E9FB76C97941}"/>
      </w:docPartPr>
      <w:docPartBody>
        <w:p w:rsidR="00DD5FCD" w:rsidRDefault="00DD5FCD">
          <w:pPr>
            <w:pStyle w:val="85727FB933B943CAB4D485138DACB1E4"/>
          </w:pPr>
          <w:r w:rsidRPr="009770B3">
            <w:t>agenda</w:t>
          </w:r>
        </w:p>
      </w:docPartBody>
    </w:docPart>
    <w:docPart>
      <w:docPartPr>
        <w:name w:val="F05197804EEF4C378E5D7EBE29CE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72C6-9031-4695-A625-EDC12638C1C9}"/>
      </w:docPartPr>
      <w:docPartBody>
        <w:p w:rsidR="00DD5FCD" w:rsidRDefault="00DD5FCD">
          <w:pPr>
            <w:pStyle w:val="F05197804EEF4C378E5D7EBE29CE9C4B"/>
          </w:pPr>
          <w: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CD"/>
    <w:rsid w:val="001347BE"/>
    <w:rsid w:val="00D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27FB933B943CAB4D485138DACB1E4">
    <w:name w:val="85727FB933B943CAB4D485138DACB1E4"/>
  </w:style>
  <w:style w:type="paragraph" w:customStyle="1" w:styleId="70CD3BEB39DF43EF92A67C41EE4AC605">
    <w:name w:val="70CD3BEB39DF43EF92A67C41EE4AC605"/>
  </w:style>
  <w:style w:type="paragraph" w:customStyle="1" w:styleId="BA10323C938E477E8942BCF8C2BD97CB">
    <w:name w:val="BA10323C938E477E8942BCF8C2BD97CB"/>
  </w:style>
  <w:style w:type="paragraph" w:customStyle="1" w:styleId="58F6CD6CAB564EE4BE941FB49AD7773A">
    <w:name w:val="58F6CD6CAB564EE4BE941FB49AD7773A"/>
  </w:style>
  <w:style w:type="paragraph" w:customStyle="1" w:styleId="5108FD310BE1465DB47C06C373E24665">
    <w:name w:val="5108FD310BE1465DB47C06C373E24665"/>
  </w:style>
  <w:style w:type="paragraph" w:customStyle="1" w:styleId="2D571DD4380E4169AABC9F1AFBE0D03E">
    <w:name w:val="2D571DD4380E4169AABC9F1AFBE0D03E"/>
  </w:style>
  <w:style w:type="paragraph" w:customStyle="1" w:styleId="797794F1F92844E9AEEC26D8BC8DD09A">
    <w:name w:val="797794F1F92844E9AEEC26D8BC8DD09A"/>
  </w:style>
  <w:style w:type="paragraph" w:customStyle="1" w:styleId="020F0E0DE53B45CE93729F0ED3659D59">
    <w:name w:val="020F0E0DE53B45CE93729F0ED3659D59"/>
  </w:style>
  <w:style w:type="paragraph" w:customStyle="1" w:styleId="710D26DEC135413E9281AB8389C88FCF">
    <w:name w:val="710D26DEC135413E9281AB8389C88FCF"/>
  </w:style>
  <w:style w:type="paragraph" w:customStyle="1" w:styleId="BA4ADF3F807C4583A7DFEC54EBB6BD1B">
    <w:name w:val="BA4ADF3F807C4583A7DFEC54EBB6BD1B"/>
  </w:style>
  <w:style w:type="paragraph" w:customStyle="1" w:styleId="57742D21BFE445C5BBD460C62088A123">
    <w:name w:val="57742D21BFE445C5BBD460C62088A123"/>
  </w:style>
  <w:style w:type="paragraph" w:customStyle="1" w:styleId="93E20FE0C56641C19034AC821A1E4FA1">
    <w:name w:val="93E20FE0C56641C19034AC821A1E4FA1"/>
  </w:style>
  <w:style w:type="paragraph" w:customStyle="1" w:styleId="AE9FC046903049DE97D2A3F29C7085EE">
    <w:name w:val="AE9FC046903049DE97D2A3F29C7085EE"/>
  </w:style>
  <w:style w:type="paragraph" w:customStyle="1" w:styleId="D3596FBDFB064980A34E38ED5925EB16">
    <w:name w:val="D3596FBDFB064980A34E38ED5925EB16"/>
  </w:style>
  <w:style w:type="paragraph" w:customStyle="1" w:styleId="48D9F43FF08D433195EDE67E8538B5CE">
    <w:name w:val="48D9F43FF08D433195EDE67E8538B5CE"/>
  </w:style>
  <w:style w:type="paragraph" w:customStyle="1" w:styleId="F05197804EEF4C378E5D7EBE29CE9C4B">
    <w:name w:val="F05197804EEF4C378E5D7EBE29CE9C4B"/>
  </w:style>
  <w:style w:type="paragraph" w:customStyle="1" w:styleId="AEB4E9701BD44CC2856FD1647F50BE14">
    <w:name w:val="AEB4E9701BD44CC2856FD1647F50BE14"/>
  </w:style>
  <w:style w:type="paragraph" w:customStyle="1" w:styleId="AF09030535984350B44C06C316BC37C6">
    <w:name w:val="AF09030535984350B44C06C316BC37C6"/>
  </w:style>
  <w:style w:type="paragraph" w:customStyle="1" w:styleId="9F51BF3541664EFE908A1D62895A1574">
    <w:name w:val="9F51BF3541664EFE908A1D62895A1574"/>
  </w:style>
  <w:style w:type="paragraph" w:customStyle="1" w:styleId="A14B8ED739AC4B5799C448608B3452E9">
    <w:name w:val="A14B8ED739AC4B5799C448608B3452E9"/>
  </w:style>
  <w:style w:type="paragraph" w:customStyle="1" w:styleId="A9F8886272F84444BB27DE3175ACFB5D">
    <w:name w:val="A9F8886272F84444BB27DE3175ACFB5D"/>
  </w:style>
  <w:style w:type="paragraph" w:customStyle="1" w:styleId="C4B0315BD9EF4D2DA28DA51F6AE37179">
    <w:name w:val="C4B0315BD9EF4D2DA28DA51F6AE37179"/>
  </w:style>
  <w:style w:type="paragraph" w:customStyle="1" w:styleId="B30CB7E17FD74D66B4C67402AD658157">
    <w:name w:val="B30CB7E17FD74D66B4C67402AD658157"/>
  </w:style>
  <w:style w:type="paragraph" w:customStyle="1" w:styleId="3542FFAE190C409195648AFE7E9FABE1">
    <w:name w:val="3542FFAE190C409195648AFE7E9FABE1"/>
  </w:style>
  <w:style w:type="paragraph" w:customStyle="1" w:styleId="B195DB5F1B2442C084A0A03A6380BBDD">
    <w:name w:val="B195DB5F1B2442C084A0A03A6380BBDD"/>
  </w:style>
  <w:style w:type="paragraph" w:customStyle="1" w:styleId="81E7F116B291417684DC653E855B45DF">
    <w:name w:val="81E7F116B291417684DC653E855B45DF"/>
  </w:style>
  <w:style w:type="paragraph" w:customStyle="1" w:styleId="8BCF83A1BB2244948AC876D7236C975B">
    <w:name w:val="8BCF83A1BB2244948AC876D7236C975B"/>
  </w:style>
  <w:style w:type="paragraph" w:customStyle="1" w:styleId="E11DAE361387467D869E39ED4953F8A9">
    <w:name w:val="E11DAE361387467D869E39ED4953F8A9"/>
  </w:style>
  <w:style w:type="paragraph" w:customStyle="1" w:styleId="B4B24271D9CE4748861777F59A8115DC">
    <w:name w:val="B4B24271D9CE4748861777F59A8115DC"/>
  </w:style>
  <w:style w:type="paragraph" w:customStyle="1" w:styleId="BE38DEF351B64D068AC0B95FB64A8C03">
    <w:name w:val="BE38DEF351B64D068AC0B95FB64A8C03"/>
  </w:style>
  <w:style w:type="paragraph" w:customStyle="1" w:styleId="C5703314DB5840FABCA166F8DA1C6D3C">
    <w:name w:val="C5703314DB5840FABCA166F8DA1C6D3C"/>
    <w:rsid w:val="001347BE"/>
  </w:style>
  <w:style w:type="paragraph" w:customStyle="1" w:styleId="0D7EAA0A11224706A50A0FC5531ECCBB">
    <w:name w:val="0D7EAA0A11224706A50A0FC5531ECCBB"/>
    <w:rsid w:val="001347BE"/>
  </w:style>
  <w:style w:type="paragraph" w:customStyle="1" w:styleId="CA8ED6BA8CB743718622CFBD27F0AF12">
    <w:name w:val="CA8ED6BA8CB743718622CFBD27F0AF12"/>
    <w:rsid w:val="001347BE"/>
  </w:style>
  <w:style w:type="paragraph" w:customStyle="1" w:styleId="D86B703FA8A6458A944DF6507A0F01DF">
    <w:name w:val="D86B703FA8A6458A944DF6507A0F01DF"/>
    <w:rsid w:val="001347BE"/>
  </w:style>
  <w:style w:type="paragraph" w:customStyle="1" w:styleId="B8FC237AA1314F2EA4F5BD1347C405D3">
    <w:name w:val="B8FC237AA1314F2EA4F5BD1347C405D3"/>
    <w:rsid w:val="001347BE"/>
  </w:style>
  <w:style w:type="paragraph" w:customStyle="1" w:styleId="7ACFC22B0C6844FCAA78D3A3435DE41C">
    <w:name w:val="7ACFC22B0C6844FCAA78D3A3435DE41C"/>
    <w:rsid w:val="001347BE"/>
  </w:style>
  <w:style w:type="paragraph" w:customStyle="1" w:styleId="31FF85C747464C318C813B101F0FC9C2">
    <w:name w:val="31FF85C747464C318C813B101F0FC9C2"/>
    <w:rsid w:val="001347BE"/>
  </w:style>
  <w:style w:type="paragraph" w:customStyle="1" w:styleId="E443B6F6416142AAAE6479784C61CEE9">
    <w:name w:val="E443B6F6416142AAAE6479784C61CEE9"/>
    <w:rsid w:val="001347BE"/>
  </w:style>
  <w:style w:type="paragraph" w:customStyle="1" w:styleId="66F554841942409F99FE964CD04A129F">
    <w:name w:val="66F554841942409F99FE964CD04A129F"/>
    <w:rsid w:val="001347BE"/>
  </w:style>
  <w:style w:type="paragraph" w:customStyle="1" w:styleId="F7BD256AFBCC438992C92C36509A2409">
    <w:name w:val="F7BD256AFBCC438992C92C36509A2409"/>
    <w:rsid w:val="001347BE"/>
  </w:style>
  <w:style w:type="paragraph" w:customStyle="1" w:styleId="83DFF52D698044B0B43CF9724EFBDED2">
    <w:name w:val="83DFF52D698044B0B43CF9724EFBDED2"/>
    <w:rsid w:val="001347BE"/>
  </w:style>
  <w:style w:type="paragraph" w:customStyle="1" w:styleId="6911DA7FD9384B6BBC3747453B2ACC69">
    <w:name w:val="6911DA7FD9384B6BBC3747453B2ACC69"/>
    <w:rsid w:val="001347BE"/>
  </w:style>
  <w:style w:type="paragraph" w:customStyle="1" w:styleId="3605C79BB9324E7D95D4E338F515E9A1">
    <w:name w:val="3605C79BB9324E7D95D4E338F515E9A1"/>
    <w:rsid w:val="001347BE"/>
  </w:style>
  <w:style w:type="paragraph" w:customStyle="1" w:styleId="116F5F7AA9B946709F3498DFEC89AF3F">
    <w:name w:val="116F5F7AA9B946709F3498DFEC89AF3F"/>
    <w:rsid w:val="001347BE"/>
  </w:style>
  <w:style w:type="paragraph" w:customStyle="1" w:styleId="8995A1E618D24F38BFFFE0EED1B6EF64">
    <w:name w:val="8995A1E618D24F38BFFFE0EED1B6EF64"/>
    <w:rsid w:val="001347BE"/>
  </w:style>
  <w:style w:type="paragraph" w:customStyle="1" w:styleId="9058142CD12347B6B91E2745494CE25B">
    <w:name w:val="9058142CD12347B6B91E2745494CE25B"/>
    <w:rsid w:val="001347BE"/>
  </w:style>
  <w:style w:type="paragraph" w:customStyle="1" w:styleId="2139C5C89A4941FFB410C00840348B41">
    <w:name w:val="2139C5C89A4941FFB410C00840348B41"/>
    <w:rsid w:val="001347BE"/>
  </w:style>
  <w:style w:type="paragraph" w:customStyle="1" w:styleId="845888BBDADA4D5991714A6E980BDCFD">
    <w:name w:val="845888BBDADA4D5991714A6E980BDCFD"/>
    <w:rsid w:val="001347BE"/>
  </w:style>
  <w:style w:type="paragraph" w:customStyle="1" w:styleId="F296F5E797134CF58A7B91C9F3D34652">
    <w:name w:val="F296F5E797134CF58A7B91C9F3D34652"/>
    <w:rsid w:val="001347BE"/>
  </w:style>
  <w:style w:type="paragraph" w:customStyle="1" w:styleId="191510ACD9624694BEB7F3CE96CBCB6B">
    <w:name w:val="191510ACD9624694BEB7F3CE96CBCB6B"/>
    <w:rsid w:val="001347BE"/>
  </w:style>
  <w:style w:type="paragraph" w:customStyle="1" w:styleId="7B7CBDAF3A754EE6BE98FCF979C07B45">
    <w:name w:val="7B7CBDAF3A754EE6BE98FCF979C07B45"/>
    <w:rsid w:val="001347BE"/>
  </w:style>
  <w:style w:type="paragraph" w:customStyle="1" w:styleId="5446BFF3DC8D48AABB36E55B9F6267D2">
    <w:name w:val="5446BFF3DC8D48AABB36E55B9F6267D2"/>
    <w:rsid w:val="001347BE"/>
  </w:style>
  <w:style w:type="paragraph" w:customStyle="1" w:styleId="1E4F3E7CA8EB4474B01ED76DAC4A3477">
    <w:name w:val="1E4F3E7CA8EB4474B01ED76DAC4A3477"/>
    <w:rsid w:val="001347BE"/>
  </w:style>
  <w:style w:type="paragraph" w:customStyle="1" w:styleId="A9C415520C594F80A32C466FAB64D460">
    <w:name w:val="A9C415520C594F80A32C466FAB64D460"/>
    <w:rsid w:val="001347BE"/>
  </w:style>
  <w:style w:type="paragraph" w:customStyle="1" w:styleId="0A094B23BECD4E35AFE8B8DD2399D017">
    <w:name w:val="0A094B23BECD4E35AFE8B8DD2399D017"/>
    <w:rsid w:val="001347BE"/>
  </w:style>
  <w:style w:type="paragraph" w:customStyle="1" w:styleId="77F6CD5550074850BE8D6D736163F2DB">
    <w:name w:val="77F6CD5550074850BE8D6D736163F2DB"/>
    <w:rsid w:val="001347BE"/>
  </w:style>
  <w:style w:type="paragraph" w:customStyle="1" w:styleId="3EA25AE9FA6A46D2AFA317606CF638D4">
    <w:name w:val="3EA25AE9FA6A46D2AFA317606CF638D4"/>
    <w:rsid w:val="001347BE"/>
  </w:style>
  <w:style w:type="paragraph" w:customStyle="1" w:styleId="8E27A36D0AE94FCCBE5F6C29741C0848">
    <w:name w:val="8E27A36D0AE94FCCBE5F6C29741C0848"/>
    <w:rsid w:val="001347BE"/>
  </w:style>
  <w:style w:type="paragraph" w:customStyle="1" w:styleId="6B579EDB0DEF4590A113F33BD47AC1B4">
    <w:name w:val="6B579EDB0DEF4590A113F33BD47AC1B4"/>
    <w:rsid w:val="001347BE"/>
  </w:style>
  <w:style w:type="paragraph" w:customStyle="1" w:styleId="50BF3146649047B39982D7BA8C37117D">
    <w:name w:val="50BF3146649047B39982D7BA8C37117D"/>
    <w:rsid w:val="001347BE"/>
  </w:style>
  <w:style w:type="paragraph" w:customStyle="1" w:styleId="A22D7DA251544132BF9A3A03716595E0">
    <w:name w:val="A22D7DA251544132BF9A3A03716595E0"/>
    <w:rsid w:val="001347BE"/>
  </w:style>
  <w:style w:type="paragraph" w:customStyle="1" w:styleId="D1EE2C5570C24FC599C433AE38BB119A">
    <w:name w:val="D1EE2C5570C24FC599C433AE38BB119A"/>
    <w:rsid w:val="001347BE"/>
  </w:style>
  <w:style w:type="paragraph" w:customStyle="1" w:styleId="7E18D6F318B840DDB7E2309BCA6DFD96">
    <w:name w:val="7E18D6F318B840DDB7E2309BCA6DFD96"/>
    <w:rsid w:val="001347BE"/>
  </w:style>
  <w:style w:type="paragraph" w:customStyle="1" w:styleId="3259E1F6F86F4307976FF45B7E759EDD">
    <w:name w:val="3259E1F6F86F4307976FF45B7E759EDD"/>
    <w:rsid w:val="001347BE"/>
  </w:style>
  <w:style w:type="paragraph" w:customStyle="1" w:styleId="510D7AA1D2E346FE8390905517917B33">
    <w:name w:val="510D7AA1D2E346FE8390905517917B33"/>
    <w:rsid w:val="001347BE"/>
  </w:style>
  <w:style w:type="paragraph" w:customStyle="1" w:styleId="16E638FABEAF4DB38C3051806B4C90FC">
    <w:name w:val="16E638FABEAF4DB38C3051806B4C90FC"/>
    <w:rsid w:val="001347BE"/>
  </w:style>
  <w:style w:type="paragraph" w:customStyle="1" w:styleId="F1D6F27DCE94492B861906BAB3417422">
    <w:name w:val="F1D6F27DCE94492B861906BAB3417422"/>
    <w:rsid w:val="001347BE"/>
  </w:style>
  <w:style w:type="paragraph" w:customStyle="1" w:styleId="8F125125FC1140DFB3A9DA2C1B6A82AD">
    <w:name w:val="8F125125FC1140DFB3A9DA2C1B6A82AD"/>
    <w:rsid w:val="001347BE"/>
  </w:style>
  <w:style w:type="paragraph" w:customStyle="1" w:styleId="16258A5BA3B84AEE840880C455CC3D15">
    <w:name w:val="16258A5BA3B84AEE840880C455CC3D15"/>
    <w:rsid w:val="001347BE"/>
  </w:style>
  <w:style w:type="paragraph" w:customStyle="1" w:styleId="1CDCE3E5FEC5497A908AFC71EC53CC95">
    <w:name w:val="1CDCE3E5FEC5497A908AFC71EC53CC95"/>
    <w:rsid w:val="001347BE"/>
  </w:style>
  <w:style w:type="paragraph" w:customStyle="1" w:styleId="D357C16C7D7745FE8B34BB952F88A0AF">
    <w:name w:val="D357C16C7D7745FE8B34BB952F88A0AF"/>
    <w:rsid w:val="001347BE"/>
  </w:style>
  <w:style w:type="paragraph" w:customStyle="1" w:styleId="175B763B598843648BC368FCFA4C0CBE">
    <w:name w:val="175B763B598843648BC368FCFA4C0CBE"/>
    <w:rsid w:val="001347BE"/>
  </w:style>
  <w:style w:type="paragraph" w:customStyle="1" w:styleId="28542856B6F04BEBBDB07E597E1A537C">
    <w:name w:val="28542856B6F04BEBBDB07E597E1A537C"/>
    <w:rsid w:val="001347BE"/>
  </w:style>
  <w:style w:type="paragraph" w:customStyle="1" w:styleId="54E7018B6FDC4F87950E2B6C627EDF12">
    <w:name w:val="54E7018B6FDC4F87950E2B6C627EDF12"/>
    <w:rsid w:val="001347BE"/>
  </w:style>
  <w:style w:type="paragraph" w:customStyle="1" w:styleId="94BFB80BF711463B8010CAB773A4CA6A">
    <w:name w:val="94BFB80BF711463B8010CAB773A4CA6A"/>
    <w:rsid w:val="001347BE"/>
  </w:style>
  <w:style w:type="paragraph" w:customStyle="1" w:styleId="D7540CF94FC746929CD40ABC536C7700">
    <w:name w:val="D7540CF94FC746929CD40ABC536C7700"/>
    <w:rsid w:val="001347BE"/>
  </w:style>
  <w:style w:type="paragraph" w:customStyle="1" w:styleId="4278DFE4577948A3AE4FD03B78210B41">
    <w:name w:val="4278DFE4577948A3AE4FD03B78210B41"/>
    <w:rsid w:val="001347BE"/>
  </w:style>
  <w:style w:type="paragraph" w:customStyle="1" w:styleId="CD3C5696F98148DBA3727CCBDE4BF816">
    <w:name w:val="CD3C5696F98148DBA3727CCBDE4BF816"/>
    <w:rsid w:val="001347BE"/>
  </w:style>
  <w:style w:type="paragraph" w:customStyle="1" w:styleId="B6027E64E17442798603BD7EC2D70342">
    <w:name w:val="B6027E64E17442798603BD7EC2D70342"/>
    <w:rsid w:val="001347BE"/>
  </w:style>
  <w:style w:type="paragraph" w:customStyle="1" w:styleId="96EF258D3F2A466F841C93150B8A4475">
    <w:name w:val="96EF258D3F2A466F841C93150B8A4475"/>
    <w:rsid w:val="001347BE"/>
  </w:style>
  <w:style w:type="paragraph" w:customStyle="1" w:styleId="916A3D414A9D40A0AF620C56A7445E64">
    <w:name w:val="916A3D414A9D40A0AF620C56A7445E64"/>
    <w:rsid w:val="001347BE"/>
  </w:style>
  <w:style w:type="paragraph" w:customStyle="1" w:styleId="1E8228127DBA42A48F83F4CE9D915BAC">
    <w:name w:val="1E8228127DBA42A48F83F4CE9D915BAC"/>
    <w:rsid w:val="001347BE"/>
  </w:style>
  <w:style w:type="paragraph" w:customStyle="1" w:styleId="2156C1BD0ABC4FF48C5C49C85359B641">
    <w:name w:val="2156C1BD0ABC4FF48C5C49C85359B641"/>
    <w:rsid w:val="001347BE"/>
  </w:style>
  <w:style w:type="paragraph" w:customStyle="1" w:styleId="7302634E631A403CB248DFE736AB091A">
    <w:name w:val="7302634E631A403CB248DFE736AB091A"/>
    <w:rsid w:val="001347BE"/>
  </w:style>
  <w:style w:type="paragraph" w:customStyle="1" w:styleId="6EC95B52545249D594F2652CBD577AED">
    <w:name w:val="6EC95B52545249D594F2652CBD577AED"/>
    <w:rsid w:val="001347BE"/>
  </w:style>
  <w:style w:type="paragraph" w:customStyle="1" w:styleId="3575B33039EB4417A517D9F6A8872D5A">
    <w:name w:val="3575B33039EB4417A517D9F6A8872D5A"/>
    <w:rsid w:val="001347BE"/>
  </w:style>
  <w:style w:type="paragraph" w:customStyle="1" w:styleId="019E21FD099E4FCBA988E2CA197F42D1">
    <w:name w:val="019E21FD099E4FCBA988E2CA197F42D1"/>
    <w:rsid w:val="001347BE"/>
  </w:style>
  <w:style w:type="paragraph" w:customStyle="1" w:styleId="B8696533734C41E6BA884456EE2FC510">
    <w:name w:val="B8696533734C41E6BA884456EE2FC510"/>
    <w:rsid w:val="001347BE"/>
  </w:style>
  <w:style w:type="paragraph" w:customStyle="1" w:styleId="2F685590295B471DAF97CDF9E9EB3398">
    <w:name w:val="2F685590295B471DAF97CDF9E9EB3398"/>
    <w:rsid w:val="001347BE"/>
  </w:style>
  <w:style w:type="paragraph" w:customStyle="1" w:styleId="2B46CE9165BA4A0789284A9DCE45C680">
    <w:name w:val="2B46CE9165BA4A0789284A9DCE45C680"/>
    <w:rsid w:val="001347BE"/>
  </w:style>
  <w:style w:type="paragraph" w:customStyle="1" w:styleId="B9D833C0A08D41F899D5179D25EA0B4A">
    <w:name w:val="B9D833C0A08D41F899D5179D25EA0B4A"/>
    <w:rsid w:val="001347BE"/>
  </w:style>
  <w:style w:type="paragraph" w:customStyle="1" w:styleId="596CF141A9DC44D58D69E0057B0D0579">
    <w:name w:val="596CF141A9DC44D58D69E0057B0D0579"/>
    <w:rsid w:val="001347BE"/>
  </w:style>
  <w:style w:type="paragraph" w:customStyle="1" w:styleId="B052CDF3CEA442FFA8019096D3E46195">
    <w:name w:val="B052CDF3CEA442FFA8019096D3E46195"/>
    <w:rsid w:val="001347BE"/>
  </w:style>
  <w:style w:type="paragraph" w:customStyle="1" w:styleId="298E4D34B529487F993AD0417EE46F69">
    <w:name w:val="298E4D34B529487F993AD0417EE46F69"/>
    <w:rsid w:val="001347BE"/>
  </w:style>
  <w:style w:type="paragraph" w:customStyle="1" w:styleId="3D8087D6E7A3446685C82001E0E3FC9E">
    <w:name w:val="3D8087D6E7A3446685C82001E0E3FC9E"/>
    <w:rsid w:val="001347BE"/>
  </w:style>
  <w:style w:type="paragraph" w:customStyle="1" w:styleId="45CA6C6EAE704DCBA43D78B3EEF0AC88">
    <w:name w:val="45CA6C6EAE704DCBA43D78B3EEF0AC88"/>
    <w:rsid w:val="001347BE"/>
  </w:style>
  <w:style w:type="paragraph" w:customStyle="1" w:styleId="D07F2CA352FA4D4AA9D189CC3DA8194B">
    <w:name w:val="D07F2CA352FA4D4AA9D189CC3DA8194B"/>
    <w:rsid w:val="001347BE"/>
  </w:style>
  <w:style w:type="paragraph" w:customStyle="1" w:styleId="8DACB2EC09494789955A9133725B65BA">
    <w:name w:val="8DACB2EC09494789955A9133725B65BA"/>
    <w:rsid w:val="001347BE"/>
  </w:style>
  <w:style w:type="paragraph" w:customStyle="1" w:styleId="81929A0AD7A54E0D8B366724AB1DCAC6">
    <w:name w:val="81929A0AD7A54E0D8B366724AB1DCAC6"/>
    <w:rsid w:val="001347BE"/>
  </w:style>
  <w:style w:type="paragraph" w:customStyle="1" w:styleId="405EC7862F544C15ACA20F9DE43EF0A9">
    <w:name w:val="405EC7862F544C15ACA20F9DE43EF0A9"/>
    <w:rsid w:val="001347BE"/>
  </w:style>
  <w:style w:type="paragraph" w:customStyle="1" w:styleId="828B70DE51D74527A5D3A0EB0903E827">
    <w:name w:val="828B70DE51D74527A5D3A0EB0903E827"/>
    <w:rsid w:val="001347BE"/>
  </w:style>
  <w:style w:type="paragraph" w:customStyle="1" w:styleId="3986F334983F44D48364EAD573FD619F">
    <w:name w:val="3986F334983F44D48364EAD573FD619F"/>
    <w:rsid w:val="001347BE"/>
  </w:style>
  <w:style w:type="paragraph" w:customStyle="1" w:styleId="BC1F3C358B784F70BBA0A3AA55A7DC81">
    <w:name w:val="BC1F3C358B784F70BBA0A3AA55A7DC81"/>
    <w:rsid w:val="001347BE"/>
  </w:style>
  <w:style w:type="paragraph" w:customStyle="1" w:styleId="08EA9C1EBB354F5FA17D67E950D3A754">
    <w:name w:val="08EA9C1EBB354F5FA17D67E950D3A754"/>
    <w:rsid w:val="001347BE"/>
  </w:style>
  <w:style w:type="paragraph" w:customStyle="1" w:styleId="EDBCAF0CB10346B5830645DB1694757E">
    <w:name w:val="EDBCAF0CB10346B5830645DB1694757E"/>
    <w:rsid w:val="001347BE"/>
  </w:style>
  <w:style w:type="paragraph" w:customStyle="1" w:styleId="42643D0D1D3B4ACF8ECC7E49ED81983D">
    <w:name w:val="42643D0D1D3B4ACF8ECC7E49ED81983D"/>
    <w:rsid w:val="001347BE"/>
  </w:style>
  <w:style w:type="paragraph" w:customStyle="1" w:styleId="E9467AFEF50747A586D847DFB8F01E6F">
    <w:name w:val="E9467AFEF50747A586D847DFB8F01E6F"/>
    <w:rsid w:val="001347BE"/>
  </w:style>
  <w:style w:type="paragraph" w:customStyle="1" w:styleId="B028734BBE9B40B6B80D58E5F3ABDF97">
    <w:name w:val="B028734BBE9B40B6B80D58E5F3ABDF97"/>
    <w:rsid w:val="001347BE"/>
  </w:style>
  <w:style w:type="paragraph" w:customStyle="1" w:styleId="4BB2D469EE654879A79B73766BE5FB82">
    <w:name w:val="4BB2D469EE654879A79B73766BE5FB82"/>
    <w:rsid w:val="001347BE"/>
  </w:style>
  <w:style w:type="paragraph" w:customStyle="1" w:styleId="4BBBC0CBD8B04AA0B055BE5342ADE247">
    <w:name w:val="4BBBC0CBD8B04AA0B055BE5342ADE247"/>
    <w:rsid w:val="001347BE"/>
  </w:style>
  <w:style w:type="paragraph" w:customStyle="1" w:styleId="7EECA221A1AA4BC8BDEA0B5EAA424B0E">
    <w:name w:val="7EECA221A1AA4BC8BDEA0B5EAA424B0E"/>
    <w:rsid w:val="001347BE"/>
  </w:style>
  <w:style w:type="paragraph" w:customStyle="1" w:styleId="A0ADD7AC9B3F4983A6CF9FC9F36417A2">
    <w:name w:val="A0ADD7AC9B3F4983A6CF9FC9F36417A2"/>
    <w:rsid w:val="001347BE"/>
  </w:style>
  <w:style w:type="paragraph" w:customStyle="1" w:styleId="3A7CD2B905C44B4BB1506C41135EEE8C">
    <w:name w:val="3A7CD2B905C44B4BB1506C41135EEE8C"/>
    <w:rsid w:val="001347BE"/>
  </w:style>
  <w:style w:type="paragraph" w:customStyle="1" w:styleId="B9C129F52928463C8E99C666AF539BB5">
    <w:name w:val="B9C129F52928463C8E99C666AF539BB5"/>
    <w:rsid w:val="001347BE"/>
  </w:style>
  <w:style w:type="paragraph" w:customStyle="1" w:styleId="69F37597172A481898A14689E17C6A30">
    <w:name w:val="69F37597172A481898A14689E17C6A30"/>
    <w:rsid w:val="001347BE"/>
  </w:style>
  <w:style w:type="paragraph" w:customStyle="1" w:styleId="24884DEE775E42F38A5D32F8A9C3A5A3">
    <w:name w:val="24884DEE775E42F38A5D32F8A9C3A5A3"/>
    <w:rsid w:val="001347BE"/>
  </w:style>
  <w:style w:type="paragraph" w:customStyle="1" w:styleId="5C7077D79A324D68AD3E2CBBB85F3113">
    <w:name w:val="5C7077D79A324D68AD3E2CBBB85F3113"/>
    <w:rsid w:val="001347BE"/>
  </w:style>
  <w:style w:type="paragraph" w:customStyle="1" w:styleId="863831DD400C43159AD44731A4A26D72">
    <w:name w:val="863831DD400C43159AD44731A4A26D72"/>
    <w:rsid w:val="001347BE"/>
  </w:style>
  <w:style w:type="paragraph" w:customStyle="1" w:styleId="17F9F156D30745318D059DFB4856FC5D">
    <w:name w:val="17F9F156D30745318D059DFB4856FC5D"/>
    <w:rsid w:val="001347BE"/>
  </w:style>
  <w:style w:type="paragraph" w:customStyle="1" w:styleId="665261FB6D8E4B9EADA4A53F4F35A4B3">
    <w:name w:val="665261FB6D8E4B9EADA4A53F4F35A4B3"/>
    <w:rsid w:val="001347BE"/>
  </w:style>
  <w:style w:type="paragraph" w:customStyle="1" w:styleId="B4B834302FE64F6DB0E4ABD417E302E0">
    <w:name w:val="B4B834302FE64F6DB0E4ABD417E302E0"/>
    <w:rsid w:val="001347BE"/>
  </w:style>
  <w:style w:type="paragraph" w:customStyle="1" w:styleId="F7C12538C00E40D8A0E84E14D72CC41A">
    <w:name w:val="F7C12538C00E40D8A0E84E14D72CC41A"/>
    <w:rsid w:val="001347BE"/>
  </w:style>
  <w:style w:type="paragraph" w:customStyle="1" w:styleId="237C98166DBD4D71BB188ADB6EE6208A">
    <w:name w:val="237C98166DBD4D71BB188ADB6EE6208A"/>
    <w:rsid w:val="001347BE"/>
  </w:style>
  <w:style w:type="paragraph" w:customStyle="1" w:styleId="C9F8FE052DF14761B0AF280DC4F55AF5">
    <w:name w:val="C9F8FE052DF14761B0AF280DC4F55AF5"/>
    <w:rsid w:val="001347BE"/>
  </w:style>
  <w:style w:type="paragraph" w:customStyle="1" w:styleId="EE22365EFC7546EFA5766918FD92015F">
    <w:name w:val="EE22365EFC7546EFA5766918FD92015F"/>
    <w:rsid w:val="001347BE"/>
  </w:style>
  <w:style w:type="paragraph" w:customStyle="1" w:styleId="C9837016221646DE92AD0734D93A11D1">
    <w:name w:val="C9837016221646DE92AD0734D93A11D1"/>
    <w:rsid w:val="001347BE"/>
  </w:style>
  <w:style w:type="paragraph" w:customStyle="1" w:styleId="D300F6547F0447D6BFE91620984CE28E">
    <w:name w:val="D300F6547F0447D6BFE91620984CE28E"/>
    <w:rsid w:val="001347BE"/>
  </w:style>
  <w:style w:type="paragraph" w:customStyle="1" w:styleId="A9C97548B39F433BB964F52755FC80BE">
    <w:name w:val="A9C97548B39F433BB964F52755FC80BE"/>
    <w:rsid w:val="001347BE"/>
  </w:style>
  <w:style w:type="paragraph" w:customStyle="1" w:styleId="77184D4B09BC47B09A45D0A8DA1D414A">
    <w:name w:val="77184D4B09BC47B09A45D0A8DA1D414A"/>
    <w:rsid w:val="001347BE"/>
  </w:style>
  <w:style w:type="paragraph" w:customStyle="1" w:styleId="4AD4F1ED0ACE4029B950BD29CE145BB9">
    <w:name w:val="4AD4F1ED0ACE4029B950BD29CE145BB9"/>
    <w:rsid w:val="001347BE"/>
  </w:style>
  <w:style w:type="paragraph" w:customStyle="1" w:styleId="3570FA4F52D045EDA7C20BDE10A895AF">
    <w:name w:val="3570FA4F52D045EDA7C20BDE10A895AF"/>
    <w:rsid w:val="001347BE"/>
  </w:style>
  <w:style w:type="paragraph" w:customStyle="1" w:styleId="01C2E6039C5E442A90F18EA530D19067">
    <w:name w:val="01C2E6039C5E442A90F18EA530D19067"/>
    <w:rsid w:val="001347BE"/>
  </w:style>
  <w:style w:type="paragraph" w:customStyle="1" w:styleId="745E87C39CEB4D44B32A9979BE4C860C">
    <w:name w:val="745E87C39CEB4D44B32A9979BE4C860C"/>
    <w:rsid w:val="001347BE"/>
  </w:style>
  <w:style w:type="paragraph" w:customStyle="1" w:styleId="8A2FE9817E1845D7BF7CFC9DB2FA9E88">
    <w:name w:val="8A2FE9817E1845D7BF7CFC9DB2FA9E88"/>
    <w:rsid w:val="001347BE"/>
  </w:style>
  <w:style w:type="paragraph" w:customStyle="1" w:styleId="B35E42E95A7F448998DECEB50B722453">
    <w:name w:val="B35E42E95A7F448998DECEB50B722453"/>
    <w:rsid w:val="001347BE"/>
  </w:style>
  <w:style w:type="paragraph" w:customStyle="1" w:styleId="FBC3403B61714C83B1B21DE1954D89BE">
    <w:name w:val="FBC3403B61714C83B1B21DE1954D89BE"/>
    <w:rsid w:val="001347BE"/>
  </w:style>
  <w:style w:type="paragraph" w:customStyle="1" w:styleId="F246FDC9B77C419EB4201F8A540F7FA9">
    <w:name w:val="F246FDC9B77C419EB4201F8A540F7FA9"/>
    <w:rsid w:val="001347BE"/>
  </w:style>
  <w:style w:type="paragraph" w:customStyle="1" w:styleId="6A4114C281B647CD99AE6624CD2720E2">
    <w:name w:val="6A4114C281B647CD99AE6624CD2720E2"/>
    <w:rsid w:val="001347BE"/>
  </w:style>
  <w:style w:type="paragraph" w:customStyle="1" w:styleId="554AEC0204C0410A871F53FB6509B2EB">
    <w:name w:val="554AEC0204C0410A871F53FB6509B2EB"/>
    <w:rsid w:val="001347BE"/>
  </w:style>
  <w:style w:type="paragraph" w:customStyle="1" w:styleId="DB7D26A910DA4C82A695A607AB49497E">
    <w:name w:val="DB7D26A910DA4C82A695A607AB49497E"/>
    <w:rsid w:val="001347BE"/>
  </w:style>
  <w:style w:type="paragraph" w:customStyle="1" w:styleId="398E761A36AF444C83EB2F0412CD170D">
    <w:name w:val="398E761A36AF444C83EB2F0412CD170D"/>
    <w:rsid w:val="001347BE"/>
  </w:style>
  <w:style w:type="paragraph" w:customStyle="1" w:styleId="304733EE0F114C30BFF60131E2C8B543">
    <w:name w:val="304733EE0F114C30BFF60131E2C8B543"/>
    <w:rsid w:val="001347BE"/>
  </w:style>
  <w:style w:type="paragraph" w:customStyle="1" w:styleId="1526F0EAFDA544B0AEB6C0C632F73ED8">
    <w:name w:val="1526F0EAFDA544B0AEB6C0C632F73ED8"/>
    <w:rsid w:val="001347BE"/>
  </w:style>
  <w:style w:type="paragraph" w:customStyle="1" w:styleId="F96E9C245AFB4A09B7B9A9D98D74AB09">
    <w:name w:val="F96E9C245AFB4A09B7B9A9D98D74AB09"/>
    <w:rsid w:val="001347BE"/>
  </w:style>
  <w:style w:type="paragraph" w:customStyle="1" w:styleId="78E32D9A8C944E94BB3330F893020B72">
    <w:name w:val="78E32D9A8C944E94BB3330F893020B72"/>
    <w:rsid w:val="001347BE"/>
  </w:style>
  <w:style w:type="paragraph" w:customStyle="1" w:styleId="B29EF2C320EE496CA3CF2B2FED54C34B">
    <w:name w:val="B29EF2C320EE496CA3CF2B2FED54C34B"/>
    <w:rsid w:val="001347BE"/>
  </w:style>
  <w:style w:type="paragraph" w:customStyle="1" w:styleId="9FF98219A311484491F47C1AEA9A63AD">
    <w:name w:val="9FF98219A311484491F47C1AEA9A63AD"/>
    <w:rsid w:val="001347BE"/>
  </w:style>
  <w:style w:type="paragraph" w:customStyle="1" w:styleId="5E4C490923C54F0A990F88D6EE17D85E">
    <w:name w:val="5E4C490923C54F0A990F88D6EE17D85E"/>
    <w:rsid w:val="001347BE"/>
  </w:style>
  <w:style w:type="paragraph" w:customStyle="1" w:styleId="83E17968912B44C4B900E4D5C7A26C83">
    <w:name w:val="83E17968912B44C4B900E4D5C7A26C83"/>
    <w:rsid w:val="001347BE"/>
  </w:style>
  <w:style w:type="paragraph" w:customStyle="1" w:styleId="9D4357E2AAB54A069665C326E8FF0055">
    <w:name w:val="9D4357E2AAB54A069665C326E8FF0055"/>
    <w:rsid w:val="001347BE"/>
  </w:style>
  <w:style w:type="paragraph" w:customStyle="1" w:styleId="214689BF066B4519AD119B4EB6EDA4DF">
    <w:name w:val="214689BF066B4519AD119B4EB6EDA4DF"/>
    <w:rsid w:val="001347BE"/>
  </w:style>
  <w:style w:type="paragraph" w:customStyle="1" w:styleId="E71F3934D4AD4E7D9FF0B5284FD7164B">
    <w:name w:val="E71F3934D4AD4E7D9FF0B5284FD7164B"/>
    <w:rsid w:val="001347BE"/>
  </w:style>
  <w:style w:type="paragraph" w:customStyle="1" w:styleId="45AB7CD7304B4191942979B97D259455">
    <w:name w:val="45AB7CD7304B4191942979B97D259455"/>
    <w:rsid w:val="001347BE"/>
  </w:style>
  <w:style w:type="paragraph" w:customStyle="1" w:styleId="0FBDC2A58E194B5D8558622F66F8EF77">
    <w:name w:val="0FBDC2A58E194B5D8558622F66F8EF77"/>
    <w:rsid w:val="001347BE"/>
  </w:style>
  <w:style w:type="paragraph" w:customStyle="1" w:styleId="8631ED0100014C09A872888648873F54">
    <w:name w:val="8631ED0100014C09A872888648873F54"/>
    <w:rsid w:val="001347BE"/>
  </w:style>
  <w:style w:type="paragraph" w:customStyle="1" w:styleId="56CD137B803B4823AAEFEE7CC00B653C">
    <w:name w:val="56CD137B803B4823AAEFEE7CC00B653C"/>
    <w:rsid w:val="001347BE"/>
  </w:style>
  <w:style w:type="paragraph" w:customStyle="1" w:styleId="A98EDC409B694D7A9FA6930B0F00C6FD">
    <w:name w:val="A98EDC409B694D7A9FA6930B0F00C6FD"/>
    <w:rsid w:val="001347BE"/>
  </w:style>
  <w:style w:type="paragraph" w:customStyle="1" w:styleId="17AFC6637D5D4A7AA8790CF008D4E304">
    <w:name w:val="17AFC6637D5D4A7AA8790CF008D4E304"/>
    <w:rsid w:val="001347BE"/>
  </w:style>
  <w:style w:type="paragraph" w:customStyle="1" w:styleId="17D31492BFC94588AF5D0C78947B35D8">
    <w:name w:val="17D31492BFC94588AF5D0C78947B35D8"/>
    <w:rsid w:val="001347BE"/>
  </w:style>
  <w:style w:type="paragraph" w:customStyle="1" w:styleId="D58B4E71356D45338D1BC2F44C88CD37">
    <w:name w:val="D58B4E71356D45338D1BC2F44C88CD37"/>
    <w:rsid w:val="001347BE"/>
  </w:style>
  <w:style w:type="paragraph" w:customStyle="1" w:styleId="9779D0A4D93044DFB264E466B5CCD8AE">
    <w:name w:val="9779D0A4D93044DFB264E466B5CCD8AE"/>
    <w:rsid w:val="001347BE"/>
  </w:style>
  <w:style w:type="paragraph" w:customStyle="1" w:styleId="86F7E43039AF4CFB9216915A851DD4A7">
    <w:name w:val="86F7E43039AF4CFB9216915A851DD4A7"/>
    <w:rsid w:val="001347BE"/>
  </w:style>
  <w:style w:type="paragraph" w:customStyle="1" w:styleId="64C3FEB8B0804140A847BC93DAD18545">
    <w:name w:val="64C3FEB8B0804140A847BC93DAD18545"/>
    <w:rsid w:val="001347BE"/>
  </w:style>
  <w:style w:type="paragraph" w:customStyle="1" w:styleId="9E7075AB7D33401691C8D0BF9FE937BA">
    <w:name w:val="9E7075AB7D33401691C8D0BF9FE937BA"/>
    <w:rsid w:val="001347BE"/>
  </w:style>
  <w:style w:type="paragraph" w:customStyle="1" w:styleId="1B359AC94B4E4C9B861CE886168ECCA6">
    <w:name w:val="1B359AC94B4E4C9B861CE886168ECCA6"/>
    <w:rsid w:val="001347BE"/>
  </w:style>
  <w:style w:type="paragraph" w:customStyle="1" w:styleId="08FA627E329C4C57975B63E0C9F48BB6">
    <w:name w:val="08FA627E329C4C57975B63E0C9F48BB6"/>
    <w:rsid w:val="001347BE"/>
  </w:style>
  <w:style w:type="paragraph" w:customStyle="1" w:styleId="DD9FB80882CC4F7B821A542AEA9150B5">
    <w:name w:val="DD9FB80882CC4F7B821A542AEA9150B5"/>
    <w:rsid w:val="001347BE"/>
  </w:style>
  <w:style w:type="paragraph" w:customStyle="1" w:styleId="B928FAF76FA14E35B18BC5DD45C034FB">
    <w:name w:val="B928FAF76FA14E35B18BC5DD45C034FB"/>
    <w:rsid w:val="001347BE"/>
  </w:style>
  <w:style w:type="paragraph" w:customStyle="1" w:styleId="2A2DD8AF6B174773937DD205805666D9">
    <w:name w:val="2A2DD8AF6B174773937DD205805666D9"/>
    <w:rsid w:val="001347BE"/>
  </w:style>
  <w:style w:type="paragraph" w:customStyle="1" w:styleId="79A5D4EAFC0348F9A3D3686F44A9991E">
    <w:name w:val="79A5D4EAFC0348F9A3D3686F44A9991E"/>
    <w:rsid w:val="001347BE"/>
  </w:style>
  <w:style w:type="paragraph" w:customStyle="1" w:styleId="23C27AEA13C54F149508F09102C0871D">
    <w:name w:val="23C27AEA13C54F149508F09102C0871D"/>
    <w:rsid w:val="001347BE"/>
  </w:style>
  <w:style w:type="paragraph" w:customStyle="1" w:styleId="5F0BBABD2488400999F09F620352BCC1">
    <w:name w:val="5F0BBABD2488400999F09F620352BCC1"/>
    <w:rsid w:val="001347BE"/>
  </w:style>
  <w:style w:type="paragraph" w:customStyle="1" w:styleId="6F72D8BA80F94C1899EDC5B9B7308A18">
    <w:name w:val="6F72D8BA80F94C1899EDC5B9B7308A18"/>
    <w:rsid w:val="001347BE"/>
  </w:style>
  <w:style w:type="paragraph" w:customStyle="1" w:styleId="1C7361D1251B420084C342C49DAA5156">
    <w:name w:val="1C7361D1251B420084C342C49DAA5156"/>
    <w:rsid w:val="001347BE"/>
  </w:style>
  <w:style w:type="paragraph" w:customStyle="1" w:styleId="B3E84AF6F884431998391292C1390520">
    <w:name w:val="B3E84AF6F884431998391292C1390520"/>
    <w:rsid w:val="001347BE"/>
  </w:style>
  <w:style w:type="paragraph" w:customStyle="1" w:styleId="F7A0E916D778464A953C944F53F74AF5">
    <w:name w:val="F7A0E916D778464A953C944F53F74AF5"/>
    <w:rsid w:val="001347BE"/>
  </w:style>
  <w:style w:type="paragraph" w:customStyle="1" w:styleId="444747D6D0334EE7858CE7ECA48EAE6E">
    <w:name w:val="444747D6D0334EE7858CE7ECA48EAE6E"/>
    <w:rsid w:val="001347BE"/>
  </w:style>
  <w:style w:type="paragraph" w:customStyle="1" w:styleId="D29CCD9A0762410099E55BDBCB345924">
    <w:name w:val="D29CCD9A0762410099E55BDBCB345924"/>
    <w:rsid w:val="001347BE"/>
  </w:style>
  <w:style w:type="paragraph" w:customStyle="1" w:styleId="08860D70B3A446CB80187472D456F8CD">
    <w:name w:val="08860D70B3A446CB80187472D456F8CD"/>
    <w:rsid w:val="001347BE"/>
  </w:style>
  <w:style w:type="paragraph" w:customStyle="1" w:styleId="2E8C1DA1BF464E18A058FF2F57BEF134">
    <w:name w:val="2E8C1DA1BF464E18A058FF2F57BEF134"/>
    <w:rsid w:val="001347BE"/>
  </w:style>
  <w:style w:type="paragraph" w:customStyle="1" w:styleId="9F1297AE50FE4D4580E97A9DCDF8E5B1">
    <w:name w:val="9F1297AE50FE4D4580E97A9DCDF8E5B1"/>
    <w:rsid w:val="001347BE"/>
  </w:style>
  <w:style w:type="paragraph" w:customStyle="1" w:styleId="5739572258C84BA095EA6F538702B569">
    <w:name w:val="5739572258C84BA095EA6F538702B569"/>
    <w:rsid w:val="001347BE"/>
  </w:style>
  <w:style w:type="paragraph" w:customStyle="1" w:styleId="ED6C11F808C6443F9FA9ED51E347E912">
    <w:name w:val="ED6C11F808C6443F9FA9ED51E347E912"/>
    <w:rsid w:val="001347BE"/>
  </w:style>
  <w:style w:type="paragraph" w:customStyle="1" w:styleId="1437CC2CBBDC4CCBB670C8CBFF889293">
    <w:name w:val="1437CC2CBBDC4CCBB670C8CBFF889293"/>
    <w:rsid w:val="001347BE"/>
  </w:style>
  <w:style w:type="paragraph" w:customStyle="1" w:styleId="3E9057865226482C8E59DC445FA6C056">
    <w:name w:val="3E9057865226482C8E59DC445FA6C056"/>
    <w:rsid w:val="001347BE"/>
  </w:style>
  <w:style w:type="paragraph" w:customStyle="1" w:styleId="B6CC64514F694113993BAC258D77CF5B">
    <w:name w:val="B6CC64514F694113993BAC258D77CF5B"/>
    <w:rsid w:val="001347BE"/>
  </w:style>
  <w:style w:type="paragraph" w:customStyle="1" w:styleId="9869713D71554767882B345DFB3FDA3A">
    <w:name w:val="9869713D71554767882B345DFB3FDA3A"/>
    <w:rsid w:val="001347BE"/>
  </w:style>
  <w:style w:type="paragraph" w:customStyle="1" w:styleId="7DEADB0EEBF04EE184566344AA2E8818">
    <w:name w:val="7DEADB0EEBF04EE184566344AA2E8818"/>
    <w:rsid w:val="001347BE"/>
  </w:style>
  <w:style w:type="paragraph" w:customStyle="1" w:styleId="F41CFBB36A9A419CB1EB67745DF9D9F1">
    <w:name w:val="F41CFBB36A9A419CB1EB67745DF9D9F1"/>
    <w:rsid w:val="001347BE"/>
  </w:style>
  <w:style w:type="paragraph" w:customStyle="1" w:styleId="FF98403442264B3C95E7F2507BA483BE">
    <w:name w:val="FF98403442264B3C95E7F2507BA483BE"/>
    <w:rsid w:val="001347BE"/>
  </w:style>
  <w:style w:type="paragraph" w:customStyle="1" w:styleId="D2A61644B75B46BC9CEF01B6EA797C48">
    <w:name w:val="D2A61644B75B46BC9CEF01B6EA797C48"/>
    <w:rsid w:val="001347BE"/>
  </w:style>
  <w:style w:type="paragraph" w:customStyle="1" w:styleId="A177D8BB89194E90A09DB230A1C9A9BE">
    <w:name w:val="A177D8BB89194E90A09DB230A1C9A9BE"/>
    <w:rsid w:val="001347BE"/>
  </w:style>
  <w:style w:type="paragraph" w:customStyle="1" w:styleId="0FC5A4C8156948AD9D650902BA987622">
    <w:name w:val="0FC5A4C8156948AD9D650902BA987622"/>
    <w:rsid w:val="001347BE"/>
  </w:style>
  <w:style w:type="paragraph" w:customStyle="1" w:styleId="943269791E514FC4A908FD783889508D">
    <w:name w:val="943269791E514FC4A908FD783889508D"/>
    <w:rsid w:val="001347BE"/>
  </w:style>
  <w:style w:type="paragraph" w:customStyle="1" w:styleId="BAD53C273E88455496B7718657F017F1">
    <w:name w:val="BAD53C273E88455496B7718657F017F1"/>
    <w:rsid w:val="001347BE"/>
  </w:style>
  <w:style w:type="paragraph" w:customStyle="1" w:styleId="844CADCDDB934D4CB65B4BA28A7EC270">
    <w:name w:val="844CADCDDB934D4CB65B4BA28A7EC270"/>
    <w:rsid w:val="001347BE"/>
  </w:style>
  <w:style w:type="paragraph" w:customStyle="1" w:styleId="D371F64B4E7F4707932BE73B0C57DB08">
    <w:name w:val="D371F64B4E7F4707932BE73B0C57DB08"/>
    <w:rsid w:val="001347BE"/>
  </w:style>
  <w:style w:type="paragraph" w:customStyle="1" w:styleId="B7811A87D1E148EF95B86ADCCE5B5EB7">
    <w:name w:val="B7811A87D1E148EF95B86ADCCE5B5EB7"/>
    <w:rsid w:val="001347BE"/>
  </w:style>
  <w:style w:type="paragraph" w:customStyle="1" w:styleId="4C55DB1AF211436F8D45416B7F147C71">
    <w:name w:val="4C55DB1AF211436F8D45416B7F147C71"/>
    <w:rsid w:val="001347BE"/>
  </w:style>
  <w:style w:type="paragraph" w:customStyle="1" w:styleId="3D722D4307BC4C9B9289CE15106ED477">
    <w:name w:val="3D722D4307BC4C9B9289CE15106ED477"/>
    <w:rsid w:val="001347BE"/>
  </w:style>
  <w:style w:type="paragraph" w:customStyle="1" w:styleId="21A72A9CFDDF45BE93E6AB2CCBF591EA">
    <w:name w:val="21A72A9CFDDF45BE93E6AB2CCBF591EA"/>
    <w:rsid w:val="001347BE"/>
  </w:style>
  <w:style w:type="paragraph" w:customStyle="1" w:styleId="EC12DFEF33394207A7A4D0AE1313CDD9">
    <w:name w:val="EC12DFEF33394207A7A4D0AE1313CDD9"/>
    <w:rsid w:val="001347BE"/>
  </w:style>
  <w:style w:type="paragraph" w:customStyle="1" w:styleId="32F44A67BBE24ADD9DB7675C3AE93787">
    <w:name w:val="32F44A67BBE24ADD9DB7675C3AE93787"/>
    <w:rsid w:val="001347BE"/>
  </w:style>
  <w:style w:type="paragraph" w:customStyle="1" w:styleId="BB943C8CA3D042C58526704F2C8B803C">
    <w:name w:val="BB943C8CA3D042C58526704F2C8B803C"/>
    <w:rsid w:val="001347BE"/>
  </w:style>
  <w:style w:type="paragraph" w:customStyle="1" w:styleId="4263E02FE4B34DEF994C9DD73A89D820">
    <w:name w:val="4263E02FE4B34DEF994C9DD73A89D820"/>
    <w:rsid w:val="001347BE"/>
  </w:style>
  <w:style w:type="paragraph" w:customStyle="1" w:styleId="FDE4EA89AE034435B71B90AE9A2DA745">
    <w:name w:val="FDE4EA89AE034435B71B90AE9A2DA745"/>
    <w:rsid w:val="001347BE"/>
  </w:style>
  <w:style w:type="paragraph" w:customStyle="1" w:styleId="86F648BEF71B4E23BC40621D437E8616">
    <w:name w:val="86F648BEF71B4E23BC40621D437E8616"/>
    <w:rsid w:val="00134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231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AGENDA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Leah</cp:lastModifiedBy>
  <cp:revision>55</cp:revision>
  <cp:lastPrinted>2019-02-25T15:45:00Z</cp:lastPrinted>
  <dcterms:created xsi:type="dcterms:W3CDTF">2018-10-01T21:20:00Z</dcterms:created>
  <dcterms:modified xsi:type="dcterms:W3CDTF">2019-05-15T14:42:00Z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