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72"/>
          <w:szCs w:val="72"/>
        </w:rPr>
        <w:alias w:val="Agenda:"/>
        <w:tag w:val=""/>
        <w:id w:val="31158712"/>
        <w:placeholder>
          <w:docPart w:val="85727FB933B943CAB4D485138DACB1E4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60CFF8CA" w14:textId="55DF3D29" w:rsidR="00A40F09" w:rsidRPr="006446E9" w:rsidRDefault="0029682E" w:rsidP="00785C64">
          <w:pPr>
            <w:pStyle w:val="Title"/>
            <w:rPr>
              <w:sz w:val="72"/>
              <w:szCs w:val="72"/>
            </w:rPr>
          </w:pPr>
          <w:r w:rsidRPr="006446E9">
            <w:rPr>
              <w:sz w:val="72"/>
              <w:szCs w:val="72"/>
            </w:rPr>
            <w:t>AGENDA</w:t>
          </w:r>
        </w:p>
      </w:sdtContent>
    </w:sdt>
    <w:p w14:paraId="2588557F" w14:textId="36318386" w:rsidR="00A40F09" w:rsidRPr="00C61B59" w:rsidRDefault="0029682E">
      <w:pPr>
        <w:pStyle w:val="Heading1"/>
        <w:rPr>
          <w:sz w:val="30"/>
          <w:szCs w:val="30"/>
        </w:rPr>
      </w:pPr>
      <w:r w:rsidRPr="00C61B59">
        <w:rPr>
          <w:sz w:val="30"/>
          <w:szCs w:val="30"/>
        </w:rPr>
        <w:t>CHARLES MIX COUNTY COMMISSIONER</w:t>
      </w:r>
      <w:r w:rsidR="00E2646E" w:rsidRPr="00C61B59">
        <w:rPr>
          <w:sz w:val="30"/>
          <w:szCs w:val="30"/>
        </w:rPr>
        <w:t xml:space="preserve"> MEETING</w:t>
      </w:r>
      <w:r w:rsidR="00C046EC" w:rsidRPr="00C61B59">
        <w:rPr>
          <w:sz w:val="30"/>
          <w:szCs w:val="30"/>
        </w:rPr>
        <w:tab/>
      </w:r>
    </w:p>
    <w:p w14:paraId="22515211" w14:textId="77777777" w:rsidR="00C046EC" w:rsidRPr="00C61B59" w:rsidRDefault="00C046EC">
      <w:pPr>
        <w:pStyle w:val="DateTime"/>
        <w:rPr>
          <w:sz w:val="30"/>
          <w:szCs w:val="30"/>
        </w:rPr>
      </w:pPr>
      <w:r w:rsidRPr="00C61B59">
        <w:rPr>
          <w:sz w:val="30"/>
          <w:szCs w:val="30"/>
        </w:rPr>
        <w:t>Regular Session</w:t>
      </w:r>
    </w:p>
    <w:p w14:paraId="5BFA8CC6" w14:textId="14AF369F" w:rsidR="00C046EC" w:rsidRPr="00C61B59" w:rsidRDefault="00352AD1" w:rsidP="00C046EC">
      <w:pPr>
        <w:pStyle w:val="DateTime"/>
        <w:rPr>
          <w:sz w:val="30"/>
          <w:szCs w:val="30"/>
        </w:rPr>
      </w:pPr>
      <w:r>
        <w:rPr>
          <w:sz w:val="30"/>
          <w:szCs w:val="30"/>
        </w:rPr>
        <w:t>March 11</w:t>
      </w:r>
      <w:r w:rsidR="00C046EC" w:rsidRPr="00C61B59">
        <w:rPr>
          <w:sz w:val="30"/>
          <w:szCs w:val="30"/>
        </w:rPr>
        <w:t>, 201</w:t>
      </w:r>
      <w:r w:rsidR="003D0BCC">
        <w:rPr>
          <w:sz w:val="30"/>
          <w:szCs w:val="30"/>
        </w:rPr>
        <w:t>9</w:t>
      </w:r>
      <w:r w:rsidR="00E2646E" w:rsidRPr="00C61B59">
        <w:rPr>
          <w:sz w:val="30"/>
          <w:szCs w:val="30"/>
        </w:rPr>
        <w:t xml:space="preserve"> - </w:t>
      </w:r>
      <w:r>
        <w:rPr>
          <w:sz w:val="30"/>
          <w:szCs w:val="30"/>
        </w:rPr>
        <w:t>10</w:t>
      </w:r>
      <w:r w:rsidR="006446E9" w:rsidRPr="00C61B59">
        <w:rPr>
          <w:sz w:val="30"/>
          <w:szCs w:val="30"/>
        </w:rPr>
        <w:t>:00</w:t>
      </w:r>
      <w:r w:rsidR="00C046EC" w:rsidRPr="00C61B59">
        <w:rPr>
          <w:sz w:val="30"/>
          <w:szCs w:val="30"/>
        </w:rPr>
        <w:t xml:space="preserve"> am</w:t>
      </w:r>
    </w:p>
    <w:p w14:paraId="5FA74B6A" w14:textId="35F77D32" w:rsidR="00A40F09" w:rsidRPr="00C61B59" w:rsidRDefault="00C046EC" w:rsidP="00C046EC">
      <w:pPr>
        <w:pStyle w:val="DateTime"/>
        <w:rPr>
          <w:sz w:val="30"/>
          <w:szCs w:val="30"/>
        </w:rPr>
      </w:pPr>
      <w:r w:rsidRPr="00C61B59">
        <w:rPr>
          <w:sz w:val="30"/>
          <w:szCs w:val="30"/>
        </w:rPr>
        <w:t>Commissioner’s Room</w:t>
      </w:r>
    </w:p>
    <w:p w14:paraId="728AA4E7" w14:textId="4BE52588" w:rsidR="00C046EC" w:rsidRDefault="00C046EC" w:rsidP="00C046EC">
      <w:pPr>
        <w:pStyle w:val="DateTime"/>
      </w:pPr>
    </w:p>
    <w:p w14:paraId="30DDB6BD" w14:textId="77777777" w:rsidR="00C046EC" w:rsidRPr="009770B3" w:rsidRDefault="00C046EC" w:rsidP="00C046EC">
      <w:pPr>
        <w:pStyle w:val="DateTime"/>
      </w:pPr>
    </w:p>
    <w:tbl>
      <w:tblPr>
        <w:tblStyle w:val="TableGridLight"/>
        <w:tblW w:w="6003" w:type="pct"/>
        <w:tblInd w:w="-836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418"/>
        <w:gridCol w:w="8943"/>
      </w:tblGrid>
      <w:tr w:rsidR="006446E9" w:rsidRPr="006446E9" w14:paraId="3EDD2F9F" w14:textId="77777777" w:rsidTr="00F67A7B">
        <w:trPr>
          <w:trHeight w:val="376"/>
        </w:trPr>
        <w:tc>
          <w:tcPr>
            <w:tcW w:w="1418" w:type="dxa"/>
          </w:tcPr>
          <w:p w14:paraId="30050863" w14:textId="4421194F" w:rsidR="006446E9" w:rsidRPr="00C61B59" w:rsidRDefault="00895895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446E9" w:rsidRPr="00C61B59">
              <w:rPr>
                <w:sz w:val="26"/>
                <w:szCs w:val="26"/>
              </w:rPr>
              <w:t>:00 am</w:t>
            </w:r>
          </w:p>
        </w:tc>
        <w:tc>
          <w:tcPr>
            <w:tcW w:w="8943" w:type="dxa"/>
          </w:tcPr>
          <w:p w14:paraId="4C1F8080" w14:textId="6E0FC5E9" w:rsidR="006446E9" w:rsidRPr="00C61B59" w:rsidRDefault="002407F0">
            <w:pPr>
              <w:pStyle w:val="Heading1"/>
              <w:spacing w:after="80"/>
              <w:outlineLvl w:val="0"/>
              <w:rPr>
                <w:b w:val="0"/>
                <w:sz w:val="26"/>
                <w:szCs w:val="26"/>
              </w:rPr>
            </w:pPr>
            <w:r w:rsidRPr="00C61B59">
              <w:rPr>
                <w:b w:val="0"/>
                <w:sz w:val="26"/>
                <w:szCs w:val="26"/>
              </w:rPr>
              <w:t>Agenda, Minutes, Bills</w:t>
            </w:r>
            <w:r w:rsidR="007F75F8">
              <w:rPr>
                <w:b w:val="0"/>
                <w:sz w:val="26"/>
                <w:szCs w:val="26"/>
              </w:rPr>
              <w:t xml:space="preserve">, </w:t>
            </w:r>
            <w:r w:rsidR="00E46871">
              <w:rPr>
                <w:b w:val="0"/>
                <w:sz w:val="26"/>
                <w:szCs w:val="26"/>
              </w:rPr>
              <w:t xml:space="preserve">Veterans Service Officer Salary Supplement, </w:t>
            </w:r>
            <w:r w:rsidR="007F75F8">
              <w:rPr>
                <w:b w:val="0"/>
                <w:sz w:val="26"/>
                <w:szCs w:val="26"/>
              </w:rPr>
              <w:t>Perso</w:t>
            </w:r>
            <w:r w:rsidR="00E46871">
              <w:rPr>
                <w:b w:val="0"/>
                <w:sz w:val="26"/>
                <w:szCs w:val="26"/>
              </w:rPr>
              <w:t>nnel</w:t>
            </w:r>
            <w:r w:rsidR="00493D7D">
              <w:rPr>
                <w:b w:val="0"/>
                <w:sz w:val="26"/>
                <w:szCs w:val="26"/>
              </w:rPr>
              <w:t xml:space="preserve"> – Traci Feenstra</w:t>
            </w:r>
            <w:r w:rsidR="00BC1596">
              <w:rPr>
                <w:b w:val="0"/>
                <w:sz w:val="26"/>
                <w:szCs w:val="26"/>
              </w:rPr>
              <w:t>, Plat</w:t>
            </w:r>
            <w:bookmarkStart w:id="0" w:name="_GoBack"/>
            <w:bookmarkEnd w:id="0"/>
          </w:p>
        </w:tc>
      </w:tr>
      <w:tr w:rsidR="006446E9" w:rsidRPr="006446E9" w14:paraId="268E67AB" w14:textId="77777777" w:rsidTr="00F67A7B">
        <w:trPr>
          <w:trHeight w:val="218"/>
        </w:trPr>
        <w:tc>
          <w:tcPr>
            <w:tcW w:w="1418" w:type="dxa"/>
          </w:tcPr>
          <w:p w14:paraId="4678B3B7" w14:textId="3D4491CD" w:rsidR="006446E9" w:rsidRPr="00C61B59" w:rsidRDefault="00895895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446E9" w:rsidRPr="00C61B5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15</w:t>
            </w:r>
            <w:r w:rsidR="006446E9" w:rsidRPr="00C61B59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943" w:type="dxa"/>
          </w:tcPr>
          <w:p w14:paraId="6E6C5297" w14:textId="1DD14A70" w:rsidR="006446E9" w:rsidRPr="00C61B59" w:rsidRDefault="002407F0" w:rsidP="00785C64">
            <w:pPr>
              <w:spacing w:after="80"/>
              <w:rPr>
                <w:sz w:val="26"/>
                <w:szCs w:val="26"/>
              </w:rPr>
            </w:pPr>
            <w:r w:rsidRPr="00C61B59">
              <w:rPr>
                <w:sz w:val="26"/>
                <w:szCs w:val="26"/>
              </w:rPr>
              <w:t>Public Comment</w:t>
            </w:r>
          </w:p>
        </w:tc>
      </w:tr>
      <w:tr w:rsidR="006446E9" w:rsidRPr="006446E9" w14:paraId="2276C8B7" w14:textId="77777777" w:rsidTr="00F67A7B">
        <w:trPr>
          <w:trHeight w:val="380"/>
        </w:trPr>
        <w:tc>
          <w:tcPr>
            <w:tcW w:w="1418" w:type="dxa"/>
          </w:tcPr>
          <w:p w14:paraId="7B33B47C" w14:textId="03700863" w:rsidR="006446E9" w:rsidRPr="00C61B59" w:rsidRDefault="00895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446E9" w:rsidRPr="00C61B5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  <w:r w:rsidR="006446E9" w:rsidRPr="00C61B59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943" w:type="dxa"/>
          </w:tcPr>
          <w:p w14:paraId="099FFB80" w14:textId="78EEEDE8" w:rsidR="00C45475" w:rsidRPr="00C61B59" w:rsidRDefault="00F67A7B" w:rsidP="00785C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Prevailing Winds, LLC – Utilities Agreement</w:t>
            </w:r>
          </w:p>
        </w:tc>
      </w:tr>
      <w:tr w:rsidR="00F67A7B" w:rsidRPr="006446E9" w14:paraId="73B4CBDC" w14:textId="77777777" w:rsidTr="00F67A7B">
        <w:trPr>
          <w:trHeight w:val="380"/>
        </w:trPr>
        <w:tc>
          <w:tcPr>
            <w:tcW w:w="1418" w:type="dxa"/>
          </w:tcPr>
          <w:p w14:paraId="189996F6" w14:textId="51D24BE8" w:rsidR="00F67A7B" w:rsidRPr="00C61B59" w:rsidRDefault="00F67A7B">
            <w:pPr>
              <w:rPr>
                <w:sz w:val="26"/>
                <w:szCs w:val="26"/>
              </w:rPr>
            </w:pPr>
            <w:r w:rsidRPr="00C61B5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C61B5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</w:t>
            </w:r>
            <w:r w:rsidRPr="00C61B59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943" w:type="dxa"/>
          </w:tcPr>
          <w:p w14:paraId="5741161C" w14:textId="69B3B304" w:rsidR="00F67A7B" w:rsidRPr="00C61B59" w:rsidRDefault="00F67A7B" w:rsidP="00785C64">
            <w:pPr>
              <w:rPr>
                <w:sz w:val="26"/>
                <w:szCs w:val="26"/>
              </w:rPr>
            </w:pPr>
            <w:r w:rsidRPr="00C61B59">
              <w:rPr>
                <w:sz w:val="26"/>
                <w:szCs w:val="26"/>
              </w:rPr>
              <w:t>Highway – Doug Kniffen</w:t>
            </w:r>
            <w:r>
              <w:rPr>
                <w:sz w:val="26"/>
                <w:szCs w:val="26"/>
              </w:rPr>
              <w:t xml:space="preserve"> – Fuel Quotes</w:t>
            </w:r>
          </w:p>
        </w:tc>
      </w:tr>
      <w:tr w:rsidR="00F67A7B" w:rsidRPr="006446E9" w14:paraId="11748A5B" w14:textId="77777777" w:rsidTr="00F67A7B">
        <w:trPr>
          <w:trHeight w:val="380"/>
        </w:trPr>
        <w:tc>
          <w:tcPr>
            <w:tcW w:w="1418" w:type="dxa"/>
          </w:tcPr>
          <w:p w14:paraId="1634B249" w14:textId="113A968E" w:rsidR="00F67A7B" w:rsidRPr="00C61B59" w:rsidRDefault="00F67A7B">
            <w:pPr>
              <w:rPr>
                <w:sz w:val="26"/>
                <w:szCs w:val="26"/>
              </w:rPr>
            </w:pPr>
            <w:r w:rsidRPr="00C61B59">
              <w:rPr>
                <w:sz w:val="26"/>
                <w:szCs w:val="26"/>
              </w:rPr>
              <w:t>11:</w:t>
            </w:r>
            <w:r>
              <w:rPr>
                <w:sz w:val="26"/>
                <w:szCs w:val="26"/>
              </w:rPr>
              <w:t>15</w:t>
            </w:r>
            <w:r w:rsidRPr="00C61B59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943" w:type="dxa"/>
          </w:tcPr>
          <w:p w14:paraId="7EA868AB" w14:textId="36528ADC" w:rsidR="00F67A7B" w:rsidRPr="00C61B59" w:rsidRDefault="00F67A7B" w:rsidP="00785C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GIS – Karen Krcil – Travel</w:t>
            </w:r>
          </w:p>
        </w:tc>
      </w:tr>
      <w:tr w:rsidR="00F67A7B" w:rsidRPr="006446E9" w14:paraId="68DE9DBB" w14:textId="77777777" w:rsidTr="00F67A7B">
        <w:trPr>
          <w:trHeight w:val="398"/>
        </w:trPr>
        <w:tc>
          <w:tcPr>
            <w:tcW w:w="1418" w:type="dxa"/>
          </w:tcPr>
          <w:p w14:paraId="00B19B62" w14:textId="54DB8DA2" w:rsidR="00F67A7B" w:rsidRPr="00C61B59" w:rsidRDefault="00F67A7B">
            <w:pPr>
              <w:rPr>
                <w:sz w:val="26"/>
                <w:szCs w:val="26"/>
              </w:rPr>
            </w:pPr>
            <w:r w:rsidRPr="00C61B59">
              <w:rPr>
                <w:sz w:val="26"/>
                <w:szCs w:val="26"/>
              </w:rPr>
              <w:t>11:</w:t>
            </w:r>
            <w:r>
              <w:rPr>
                <w:sz w:val="26"/>
                <w:szCs w:val="26"/>
              </w:rPr>
              <w:t>30</w:t>
            </w:r>
            <w:r w:rsidRPr="00C61B59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943" w:type="dxa"/>
          </w:tcPr>
          <w:p w14:paraId="38A2B7C6" w14:textId="52B1D627" w:rsidR="00F67A7B" w:rsidRPr="00C61B59" w:rsidRDefault="00BE119C" w:rsidP="00785C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Treasurer – Karol Kniffen – Delinquent Mobile Homes</w:t>
            </w:r>
          </w:p>
        </w:tc>
      </w:tr>
      <w:tr w:rsidR="00F67A7B" w:rsidRPr="006446E9" w14:paraId="6E9F6DCB" w14:textId="77777777" w:rsidTr="00F67A7B">
        <w:trPr>
          <w:trHeight w:val="380"/>
        </w:trPr>
        <w:tc>
          <w:tcPr>
            <w:tcW w:w="1418" w:type="dxa"/>
          </w:tcPr>
          <w:p w14:paraId="04B7C4B4" w14:textId="5A787E94" w:rsidR="00F67A7B" w:rsidRPr="00C61B59" w:rsidRDefault="00F67A7B">
            <w:pPr>
              <w:rPr>
                <w:sz w:val="26"/>
                <w:szCs w:val="26"/>
              </w:rPr>
            </w:pPr>
          </w:p>
        </w:tc>
        <w:tc>
          <w:tcPr>
            <w:tcW w:w="8943" w:type="dxa"/>
          </w:tcPr>
          <w:p w14:paraId="1901DF4C" w14:textId="0E9104E4" w:rsidR="00F67A7B" w:rsidRPr="00C61B59" w:rsidRDefault="00F67A7B" w:rsidP="00785C64">
            <w:pPr>
              <w:rPr>
                <w:sz w:val="26"/>
                <w:szCs w:val="26"/>
              </w:rPr>
            </w:pPr>
          </w:p>
        </w:tc>
      </w:tr>
      <w:tr w:rsidR="00F67A7B" w:rsidRPr="006446E9" w14:paraId="15C48520" w14:textId="77777777" w:rsidTr="00F67A7B">
        <w:trPr>
          <w:trHeight w:val="380"/>
        </w:trPr>
        <w:tc>
          <w:tcPr>
            <w:tcW w:w="1418" w:type="dxa"/>
          </w:tcPr>
          <w:p w14:paraId="5B263EE9" w14:textId="34AEF1AC" w:rsidR="00F67A7B" w:rsidRPr="00C61B59" w:rsidRDefault="00F67A7B">
            <w:pPr>
              <w:rPr>
                <w:sz w:val="26"/>
                <w:szCs w:val="26"/>
              </w:rPr>
            </w:pPr>
          </w:p>
        </w:tc>
        <w:tc>
          <w:tcPr>
            <w:tcW w:w="8943" w:type="dxa"/>
          </w:tcPr>
          <w:p w14:paraId="654845C3" w14:textId="6F8C61D8" w:rsidR="00F67A7B" w:rsidRPr="00C61B59" w:rsidRDefault="00F67A7B" w:rsidP="00785C64">
            <w:pPr>
              <w:rPr>
                <w:sz w:val="26"/>
                <w:szCs w:val="26"/>
              </w:rPr>
            </w:pPr>
          </w:p>
        </w:tc>
      </w:tr>
    </w:tbl>
    <w:p w14:paraId="1EA9FB81" w14:textId="0866C8F5" w:rsidR="00A40F09" w:rsidRPr="009770B3" w:rsidRDefault="00A40F09">
      <w:pPr>
        <w:pStyle w:val="Heading2"/>
      </w:pPr>
    </w:p>
    <w:p w14:paraId="2641879F" w14:textId="77777777" w:rsidR="003C3F82" w:rsidRDefault="003C3F82" w:rsidP="00A16422">
      <w:pPr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</w:p>
    <w:p w14:paraId="1A061A60" w14:textId="145544EA" w:rsidR="004137BE" w:rsidRPr="00A16422" w:rsidRDefault="004137BE" w:rsidP="00A16422">
      <w:pPr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  <w:r w:rsidRPr="00A16422">
        <w:rPr>
          <w:rFonts w:eastAsia="Times New Roman" w:cs="Arial"/>
          <w:b/>
          <w:bCs/>
          <w:sz w:val="32"/>
          <w:szCs w:val="32"/>
          <w:lang w:eastAsia="en-US"/>
        </w:rPr>
        <w:t>AGENDA TO BE APPROVED AT THE OPENING OF MEETINGS</w:t>
      </w:r>
    </w:p>
    <w:p w14:paraId="0318B6A5" w14:textId="77777777" w:rsidR="00A16422" w:rsidRDefault="00A16422" w:rsidP="00A16422">
      <w:pPr>
        <w:spacing w:after="0"/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</w:p>
    <w:p w14:paraId="7CDE8D22" w14:textId="6A380B5C" w:rsidR="004137BE" w:rsidRPr="00A16422" w:rsidRDefault="004137BE" w:rsidP="00A16422">
      <w:pPr>
        <w:spacing w:after="0"/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  <w:r w:rsidRPr="004137BE">
        <w:rPr>
          <w:rFonts w:eastAsia="Times New Roman" w:cs="Arial"/>
          <w:b/>
          <w:bCs/>
          <w:sz w:val="32"/>
          <w:szCs w:val="32"/>
          <w:lang w:eastAsia="en-US"/>
        </w:rPr>
        <w:t>ANY TIME SLOT CAN GO INTO EXECUTIVE SESSION PER BOARD OF COUNTY COMMISSIONER APPROVAL</w:t>
      </w:r>
    </w:p>
    <w:p w14:paraId="7A224486" w14:textId="64A246E3" w:rsidR="00D26914" w:rsidRPr="00A16422" w:rsidRDefault="00D26914"/>
    <w:sectPr w:rsidR="00D26914" w:rsidRPr="00A16422">
      <w:headerReference w:type="default" r:id="rId7"/>
      <w:footerReference w:type="default" r:id="rId8"/>
      <w:pgSz w:w="12240" w:h="15840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9E9AB" w14:textId="77777777" w:rsidR="00FD52D9" w:rsidRDefault="00FD52D9">
      <w:pPr>
        <w:spacing w:after="0"/>
      </w:pPr>
      <w:r>
        <w:separator/>
      </w:r>
    </w:p>
  </w:endnote>
  <w:endnote w:type="continuationSeparator" w:id="0">
    <w:p w14:paraId="188776DE" w14:textId="77777777" w:rsidR="00FD52D9" w:rsidRDefault="00FD5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43F5E" w14:textId="77777777" w:rsidR="00A40F09" w:rsidRDefault="00AF27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F0817" w14:textId="77777777" w:rsidR="00FD52D9" w:rsidRDefault="00FD52D9">
      <w:pPr>
        <w:spacing w:after="0"/>
      </w:pPr>
      <w:r>
        <w:separator/>
      </w:r>
    </w:p>
  </w:footnote>
  <w:footnote w:type="continuationSeparator" w:id="0">
    <w:p w14:paraId="44086273" w14:textId="77777777" w:rsidR="00FD52D9" w:rsidRDefault="00FD52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genda:"/>
      <w:tag w:val="Agenda:"/>
      <w:id w:val="-42448758"/>
      <w:placeholder>
        <w:docPart w:val="F05197804EEF4C378E5D7EBE29CE9C4B"/>
      </w:placeholder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14:paraId="1FE28F33" w14:textId="01D10BF3" w:rsidR="00A40F09" w:rsidRDefault="0029682E">
        <w:pPr>
          <w:pStyle w:val="Title"/>
        </w:pPr>
        <w:r>
          <w:t>AGENDA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D9"/>
    <w:rsid w:val="000B4A87"/>
    <w:rsid w:val="001A7254"/>
    <w:rsid w:val="001A789B"/>
    <w:rsid w:val="00201B9D"/>
    <w:rsid w:val="002407F0"/>
    <w:rsid w:val="00275D21"/>
    <w:rsid w:val="0029682E"/>
    <w:rsid w:val="0034533A"/>
    <w:rsid w:val="00352AD1"/>
    <w:rsid w:val="003657E0"/>
    <w:rsid w:val="003C3F82"/>
    <w:rsid w:val="003D0BCC"/>
    <w:rsid w:val="003D5CF1"/>
    <w:rsid w:val="00404FC1"/>
    <w:rsid w:val="004137BE"/>
    <w:rsid w:val="00493D7D"/>
    <w:rsid w:val="0057417F"/>
    <w:rsid w:val="00584325"/>
    <w:rsid w:val="00636B36"/>
    <w:rsid w:val="006446E9"/>
    <w:rsid w:val="006B20EA"/>
    <w:rsid w:val="00785C64"/>
    <w:rsid w:val="007F75F8"/>
    <w:rsid w:val="008325FA"/>
    <w:rsid w:val="00895895"/>
    <w:rsid w:val="008C2B0F"/>
    <w:rsid w:val="009519AE"/>
    <w:rsid w:val="00956F7A"/>
    <w:rsid w:val="009770B3"/>
    <w:rsid w:val="00A16422"/>
    <w:rsid w:val="00A403FA"/>
    <w:rsid w:val="00A40F09"/>
    <w:rsid w:val="00AB6532"/>
    <w:rsid w:val="00AE66C1"/>
    <w:rsid w:val="00AF277F"/>
    <w:rsid w:val="00BB1A7C"/>
    <w:rsid w:val="00BC1596"/>
    <w:rsid w:val="00BE119C"/>
    <w:rsid w:val="00C02620"/>
    <w:rsid w:val="00C046EC"/>
    <w:rsid w:val="00C45475"/>
    <w:rsid w:val="00C61B59"/>
    <w:rsid w:val="00D26914"/>
    <w:rsid w:val="00D80E79"/>
    <w:rsid w:val="00E14AB0"/>
    <w:rsid w:val="00E2646E"/>
    <w:rsid w:val="00E334F6"/>
    <w:rsid w:val="00E46871"/>
    <w:rsid w:val="00EC4863"/>
    <w:rsid w:val="00EE2E2E"/>
    <w:rsid w:val="00F67A7B"/>
    <w:rsid w:val="00F756B6"/>
    <w:rsid w:val="00F926C7"/>
    <w:rsid w:val="00FB0704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E9F4CF"/>
  <w15:chartTrackingRefBased/>
  <w15:docId w15:val="{C68A27CE-0255-4F76-B6B0-14763210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3A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itor1\AppData\Roaming\Microsoft\Templates\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727FB933B943CAB4D485138DACB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3533-5CC8-452C-B4B0-E9FB76C97941}"/>
      </w:docPartPr>
      <w:docPartBody>
        <w:p w:rsidR="00DD5FCD" w:rsidRDefault="00DD5FCD">
          <w:pPr>
            <w:pStyle w:val="85727FB933B943CAB4D485138DACB1E4"/>
          </w:pPr>
          <w:r w:rsidRPr="009770B3">
            <w:t>agenda</w:t>
          </w:r>
        </w:p>
      </w:docPartBody>
    </w:docPart>
    <w:docPart>
      <w:docPartPr>
        <w:name w:val="F05197804EEF4C378E5D7EBE29CE9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372C6-9031-4695-A625-EDC12638C1C9}"/>
      </w:docPartPr>
      <w:docPartBody>
        <w:p w:rsidR="00DD5FCD" w:rsidRDefault="00DD5FCD">
          <w:pPr>
            <w:pStyle w:val="F05197804EEF4C378E5D7EBE29CE9C4B"/>
          </w:pPr>
          <w:r>
            <w:t>Time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CD"/>
    <w:rsid w:val="001347BE"/>
    <w:rsid w:val="00D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727FB933B943CAB4D485138DACB1E4">
    <w:name w:val="85727FB933B943CAB4D485138DACB1E4"/>
  </w:style>
  <w:style w:type="paragraph" w:customStyle="1" w:styleId="70CD3BEB39DF43EF92A67C41EE4AC605">
    <w:name w:val="70CD3BEB39DF43EF92A67C41EE4AC605"/>
  </w:style>
  <w:style w:type="paragraph" w:customStyle="1" w:styleId="BA10323C938E477E8942BCF8C2BD97CB">
    <w:name w:val="BA10323C938E477E8942BCF8C2BD97CB"/>
  </w:style>
  <w:style w:type="paragraph" w:customStyle="1" w:styleId="58F6CD6CAB564EE4BE941FB49AD7773A">
    <w:name w:val="58F6CD6CAB564EE4BE941FB49AD7773A"/>
  </w:style>
  <w:style w:type="paragraph" w:customStyle="1" w:styleId="5108FD310BE1465DB47C06C373E24665">
    <w:name w:val="5108FD310BE1465DB47C06C373E24665"/>
  </w:style>
  <w:style w:type="paragraph" w:customStyle="1" w:styleId="2D571DD4380E4169AABC9F1AFBE0D03E">
    <w:name w:val="2D571DD4380E4169AABC9F1AFBE0D03E"/>
  </w:style>
  <w:style w:type="paragraph" w:customStyle="1" w:styleId="797794F1F92844E9AEEC26D8BC8DD09A">
    <w:name w:val="797794F1F92844E9AEEC26D8BC8DD09A"/>
  </w:style>
  <w:style w:type="paragraph" w:customStyle="1" w:styleId="020F0E0DE53B45CE93729F0ED3659D59">
    <w:name w:val="020F0E0DE53B45CE93729F0ED3659D59"/>
  </w:style>
  <w:style w:type="paragraph" w:customStyle="1" w:styleId="710D26DEC135413E9281AB8389C88FCF">
    <w:name w:val="710D26DEC135413E9281AB8389C88FCF"/>
  </w:style>
  <w:style w:type="paragraph" w:customStyle="1" w:styleId="BA4ADF3F807C4583A7DFEC54EBB6BD1B">
    <w:name w:val="BA4ADF3F807C4583A7DFEC54EBB6BD1B"/>
  </w:style>
  <w:style w:type="paragraph" w:customStyle="1" w:styleId="57742D21BFE445C5BBD460C62088A123">
    <w:name w:val="57742D21BFE445C5BBD460C62088A123"/>
  </w:style>
  <w:style w:type="paragraph" w:customStyle="1" w:styleId="93E20FE0C56641C19034AC821A1E4FA1">
    <w:name w:val="93E20FE0C56641C19034AC821A1E4FA1"/>
  </w:style>
  <w:style w:type="paragraph" w:customStyle="1" w:styleId="AE9FC046903049DE97D2A3F29C7085EE">
    <w:name w:val="AE9FC046903049DE97D2A3F29C7085EE"/>
  </w:style>
  <w:style w:type="paragraph" w:customStyle="1" w:styleId="D3596FBDFB064980A34E38ED5925EB16">
    <w:name w:val="D3596FBDFB064980A34E38ED5925EB16"/>
  </w:style>
  <w:style w:type="paragraph" w:customStyle="1" w:styleId="48D9F43FF08D433195EDE67E8538B5CE">
    <w:name w:val="48D9F43FF08D433195EDE67E8538B5CE"/>
  </w:style>
  <w:style w:type="paragraph" w:customStyle="1" w:styleId="F05197804EEF4C378E5D7EBE29CE9C4B">
    <w:name w:val="F05197804EEF4C378E5D7EBE29CE9C4B"/>
  </w:style>
  <w:style w:type="paragraph" w:customStyle="1" w:styleId="AEB4E9701BD44CC2856FD1647F50BE14">
    <w:name w:val="AEB4E9701BD44CC2856FD1647F50BE14"/>
  </w:style>
  <w:style w:type="paragraph" w:customStyle="1" w:styleId="AF09030535984350B44C06C316BC37C6">
    <w:name w:val="AF09030535984350B44C06C316BC37C6"/>
  </w:style>
  <w:style w:type="paragraph" w:customStyle="1" w:styleId="9F51BF3541664EFE908A1D62895A1574">
    <w:name w:val="9F51BF3541664EFE908A1D62895A1574"/>
  </w:style>
  <w:style w:type="paragraph" w:customStyle="1" w:styleId="A14B8ED739AC4B5799C448608B3452E9">
    <w:name w:val="A14B8ED739AC4B5799C448608B3452E9"/>
  </w:style>
  <w:style w:type="paragraph" w:customStyle="1" w:styleId="A9F8886272F84444BB27DE3175ACFB5D">
    <w:name w:val="A9F8886272F84444BB27DE3175ACFB5D"/>
  </w:style>
  <w:style w:type="paragraph" w:customStyle="1" w:styleId="C4B0315BD9EF4D2DA28DA51F6AE37179">
    <w:name w:val="C4B0315BD9EF4D2DA28DA51F6AE37179"/>
  </w:style>
  <w:style w:type="paragraph" w:customStyle="1" w:styleId="B30CB7E17FD74D66B4C67402AD658157">
    <w:name w:val="B30CB7E17FD74D66B4C67402AD658157"/>
  </w:style>
  <w:style w:type="paragraph" w:customStyle="1" w:styleId="3542FFAE190C409195648AFE7E9FABE1">
    <w:name w:val="3542FFAE190C409195648AFE7E9FABE1"/>
  </w:style>
  <w:style w:type="paragraph" w:customStyle="1" w:styleId="B195DB5F1B2442C084A0A03A6380BBDD">
    <w:name w:val="B195DB5F1B2442C084A0A03A6380BBDD"/>
  </w:style>
  <w:style w:type="paragraph" w:customStyle="1" w:styleId="81E7F116B291417684DC653E855B45DF">
    <w:name w:val="81E7F116B291417684DC653E855B45DF"/>
  </w:style>
  <w:style w:type="paragraph" w:customStyle="1" w:styleId="8BCF83A1BB2244948AC876D7236C975B">
    <w:name w:val="8BCF83A1BB2244948AC876D7236C975B"/>
  </w:style>
  <w:style w:type="paragraph" w:customStyle="1" w:styleId="E11DAE361387467D869E39ED4953F8A9">
    <w:name w:val="E11DAE361387467D869E39ED4953F8A9"/>
  </w:style>
  <w:style w:type="paragraph" w:customStyle="1" w:styleId="B4B24271D9CE4748861777F59A8115DC">
    <w:name w:val="B4B24271D9CE4748861777F59A8115DC"/>
  </w:style>
  <w:style w:type="paragraph" w:customStyle="1" w:styleId="BE38DEF351B64D068AC0B95FB64A8C03">
    <w:name w:val="BE38DEF351B64D068AC0B95FB64A8C03"/>
  </w:style>
  <w:style w:type="paragraph" w:customStyle="1" w:styleId="C5703314DB5840FABCA166F8DA1C6D3C">
    <w:name w:val="C5703314DB5840FABCA166F8DA1C6D3C"/>
    <w:rsid w:val="001347BE"/>
  </w:style>
  <w:style w:type="paragraph" w:customStyle="1" w:styleId="0D7EAA0A11224706A50A0FC5531ECCBB">
    <w:name w:val="0D7EAA0A11224706A50A0FC5531ECCBB"/>
    <w:rsid w:val="001347BE"/>
  </w:style>
  <w:style w:type="paragraph" w:customStyle="1" w:styleId="CA8ED6BA8CB743718622CFBD27F0AF12">
    <w:name w:val="CA8ED6BA8CB743718622CFBD27F0AF12"/>
    <w:rsid w:val="001347BE"/>
  </w:style>
  <w:style w:type="paragraph" w:customStyle="1" w:styleId="D86B703FA8A6458A944DF6507A0F01DF">
    <w:name w:val="D86B703FA8A6458A944DF6507A0F01DF"/>
    <w:rsid w:val="001347BE"/>
  </w:style>
  <w:style w:type="paragraph" w:customStyle="1" w:styleId="B8FC237AA1314F2EA4F5BD1347C405D3">
    <w:name w:val="B8FC237AA1314F2EA4F5BD1347C405D3"/>
    <w:rsid w:val="001347BE"/>
  </w:style>
  <w:style w:type="paragraph" w:customStyle="1" w:styleId="7ACFC22B0C6844FCAA78D3A3435DE41C">
    <w:name w:val="7ACFC22B0C6844FCAA78D3A3435DE41C"/>
    <w:rsid w:val="001347BE"/>
  </w:style>
  <w:style w:type="paragraph" w:customStyle="1" w:styleId="31FF85C747464C318C813B101F0FC9C2">
    <w:name w:val="31FF85C747464C318C813B101F0FC9C2"/>
    <w:rsid w:val="001347BE"/>
  </w:style>
  <w:style w:type="paragraph" w:customStyle="1" w:styleId="E443B6F6416142AAAE6479784C61CEE9">
    <w:name w:val="E443B6F6416142AAAE6479784C61CEE9"/>
    <w:rsid w:val="001347BE"/>
  </w:style>
  <w:style w:type="paragraph" w:customStyle="1" w:styleId="66F554841942409F99FE964CD04A129F">
    <w:name w:val="66F554841942409F99FE964CD04A129F"/>
    <w:rsid w:val="001347BE"/>
  </w:style>
  <w:style w:type="paragraph" w:customStyle="1" w:styleId="F7BD256AFBCC438992C92C36509A2409">
    <w:name w:val="F7BD256AFBCC438992C92C36509A2409"/>
    <w:rsid w:val="001347BE"/>
  </w:style>
  <w:style w:type="paragraph" w:customStyle="1" w:styleId="83DFF52D698044B0B43CF9724EFBDED2">
    <w:name w:val="83DFF52D698044B0B43CF9724EFBDED2"/>
    <w:rsid w:val="001347BE"/>
  </w:style>
  <w:style w:type="paragraph" w:customStyle="1" w:styleId="6911DA7FD9384B6BBC3747453B2ACC69">
    <w:name w:val="6911DA7FD9384B6BBC3747453B2ACC69"/>
    <w:rsid w:val="001347BE"/>
  </w:style>
  <w:style w:type="paragraph" w:customStyle="1" w:styleId="3605C79BB9324E7D95D4E338F515E9A1">
    <w:name w:val="3605C79BB9324E7D95D4E338F515E9A1"/>
    <w:rsid w:val="001347BE"/>
  </w:style>
  <w:style w:type="paragraph" w:customStyle="1" w:styleId="116F5F7AA9B946709F3498DFEC89AF3F">
    <w:name w:val="116F5F7AA9B946709F3498DFEC89AF3F"/>
    <w:rsid w:val="001347BE"/>
  </w:style>
  <w:style w:type="paragraph" w:customStyle="1" w:styleId="8995A1E618D24F38BFFFE0EED1B6EF64">
    <w:name w:val="8995A1E618D24F38BFFFE0EED1B6EF64"/>
    <w:rsid w:val="001347BE"/>
  </w:style>
  <w:style w:type="paragraph" w:customStyle="1" w:styleId="9058142CD12347B6B91E2745494CE25B">
    <w:name w:val="9058142CD12347B6B91E2745494CE25B"/>
    <w:rsid w:val="001347BE"/>
  </w:style>
  <w:style w:type="paragraph" w:customStyle="1" w:styleId="2139C5C89A4941FFB410C00840348B41">
    <w:name w:val="2139C5C89A4941FFB410C00840348B41"/>
    <w:rsid w:val="001347BE"/>
  </w:style>
  <w:style w:type="paragraph" w:customStyle="1" w:styleId="845888BBDADA4D5991714A6E980BDCFD">
    <w:name w:val="845888BBDADA4D5991714A6E980BDCFD"/>
    <w:rsid w:val="001347BE"/>
  </w:style>
  <w:style w:type="paragraph" w:customStyle="1" w:styleId="F296F5E797134CF58A7B91C9F3D34652">
    <w:name w:val="F296F5E797134CF58A7B91C9F3D34652"/>
    <w:rsid w:val="001347BE"/>
  </w:style>
  <w:style w:type="paragraph" w:customStyle="1" w:styleId="191510ACD9624694BEB7F3CE96CBCB6B">
    <w:name w:val="191510ACD9624694BEB7F3CE96CBCB6B"/>
    <w:rsid w:val="001347BE"/>
  </w:style>
  <w:style w:type="paragraph" w:customStyle="1" w:styleId="7B7CBDAF3A754EE6BE98FCF979C07B45">
    <w:name w:val="7B7CBDAF3A754EE6BE98FCF979C07B45"/>
    <w:rsid w:val="001347BE"/>
  </w:style>
  <w:style w:type="paragraph" w:customStyle="1" w:styleId="5446BFF3DC8D48AABB36E55B9F6267D2">
    <w:name w:val="5446BFF3DC8D48AABB36E55B9F6267D2"/>
    <w:rsid w:val="001347BE"/>
  </w:style>
  <w:style w:type="paragraph" w:customStyle="1" w:styleId="1E4F3E7CA8EB4474B01ED76DAC4A3477">
    <w:name w:val="1E4F3E7CA8EB4474B01ED76DAC4A3477"/>
    <w:rsid w:val="001347BE"/>
  </w:style>
  <w:style w:type="paragraph" w:customStyle="1" w:styleId="A9C415520C594F80A32C466FAB64D460">
    <w:name w:val="A9C415520C594F80A32C466FAB64D460"/>
    <w:rsid w:val="001347BE"/>
  </w:style>
  <w:style w:type="paragraph" w:customStyle="1" w:styleId="0A094B23BECD4E35AFE8B8DD2399D017">
    <w:name w:val="0A094B23BECD4E35AFE8B8DD2399D017"/>
    <w:rsid w:val="001347BE"/>
  </w:style>
  <w:style w:type="paragraph" w:customStyle="1" w:styleId="77F6CD5550074850BE8D6D736163F2DB">
    <w:name w:val="77F6CD5550074850BE8D6D736163F2DB"/>
    <w:rsid w:val="001347BE"/>
  </w:style>
  <w:style w:type="paragraph" w:customStyle="1" w:styleId="3EA25AE9FA6A46D2AFA317606CF638D4">
    <w:name w:val="3EA25AE9FA6A46D2AFA317606CF638D4"/>
    <w:rsid w:val="001347BE"/>
  </w:style>
  <w:style w:type="paragraph" w:customStyle="1" w:styleId="8E27A36D0AE94FCCBE5F6C29741C0848">
    <w:name w:val="8E27A36D0AE94FCCBE5F6C29741C0848"/>
    <w:rsid w:val="001347BE"/>
  </w:style>
  <w:style w:type="paragraph" w:customStyle="1" w:styleId="6B579EDB0DEF4590A113F33BD47AC1B4">
    <w:name w:val="6B579EDB0DEF4590A113F33BD47AC1B4"/>
    <w:rsid w:val="001347BE"/>
  </w:style>
  <w:style w:type="paragraph" w:customStyle="1" w:styleId="50BF3146649047B39982D7BA8C37117D">
    <w:name w:val="50BF3146649047B39982D7BA8C37117D"/>
    <w:rsid w:val="001347BE"/>
  </w:style>
  <w:style w:type="paragraph" w:customStyle="1" w:styleId="A22D7DA251544132BF9A3A03716595E0">
    <w:name w:val="A22D7DA251544132BF9A3A03716595E0"/>
    <w:rsid w:val="001347BE"/>
  </w:style>
  <w:style w:type="paragraph" w:customStyle="1" w:styleId="D1EE2C5570C24FC599C433AE38BB119A">
    <w:name w:val="D1EE2C5570C24FC599C433AE38BB119A"/>
    <w:rsid w:val="001347BE"/>
  </w:style>
  <w:style w:type="paragraph" w:customStyle="1" w:styleId="7E18D6F318B840DDB7E2309BCA6DFD96">
    <w:name w:val="7E18D6F318B840DDB7E2309BCA6DFD96"/>
    <w:rsid w:val="001347BE"/>
  </w:style>
  <w:style w:type="paragraph" w:customStyle="1" w:styleId="3259E1F6F86F4307976FF45B7E759EDD">
    <w:name w:val="3259E1F6F86F4307976FF45B7E759EDD"/>
    <w:rsid w:val="001347BE"/>
  </w:style>
  <w:style w:type="paragraph" w:customStyle="1" w:styleId="510D7AA1D2E346FE8390905517917B33">
    <w:name w:val="510D7AA1D2E346FE8390905517917B33"/>
    <w:rsid w:val="001347BE"/>
  </w:style>
  <w:style w:type="paragraph" w:customStyle="1" w:styleId="16E638FABEAF4DB38C3051806B4C90FC">
    <w:name w:val="16E638FABEAF4DB38C3051806B4C90FC"/>
    <w:rsid w:val="001347BE"/>
  </w:style>
  <w:style w:type="paragraph" w:customStyle="1" w:styleId="F1D6F27DCE94492B861906BAB3417422">
    <w:name w:val="F1D6F27DCE94492B861906BAB3417422"/>
    <w:rsid w:val="001347BE"/>
  </w:style>
  <w:style w:type="paragraph" w:customStyle="1" w:styleId="8F125125FC1140DFB3A9DA2C1B6A82AD">
    <w:name w:val="8F125125FC1140DFB3A9DA2C1B6A82AD"/>
    <w:rsid w:val="001347BE"/>
  </w:style>
  <w:style w:type="paragraph" w:customStyle="1" w:styleId="16258A5BA3B84AEE840880C455CC3D15">
    <w:name w:val="16258A5BA3B84AEE840880C455CC3D15"/>
    <w:rsid w:val="001347BE"/>
  </w:style>
  <w:style w:type="paragraph" w:customStyle="1" w:styleId="1CDCE3E5FEC5497A908AFC71EC53CC95">
    <w:name w:val="1CDCE3E5FEC5497A908AFC71EC53CC95"/>
    <w:rsid w:val="001347BE"/>
  </w:style>
  <w:style w:type="paragraph" w:customStyle="1" w:styleId="D357C16C7D7745FE8B34BB952F88A0AF">
    <w:name w:val="D357C16C7D7745FE8B34BB952F88A0AF"/>
    <w:rsid w:val="001347BE"/>
  </w:style>
  <w:style w:type="paragraph" w:customStyle="1" w:styleId="175B763B598843648BC368FCFA4C0CBE">
    <w:name w:val="175B763B598843648BC368FCFA4C0CBE"/>
    <w:rsid w:val="001347BE"/>
  </w:style>
  <w:style w:type="paragraph" w:customStyle="1" w:styleId="28542856B6F04BEBBDB07E597E1A537C">
    <w:name w:val="28542856B6F04BEBBDB07E597E1A537C"/>
    <w:rsid w:val="001347BE"/>
  </w:style>
  <w:style w:type="paragraph" w:customStyle="1" w:styleId="54E7018B6FDC4F87950E2B6C627EDF12">
    <w:name w:val="54E7018B6FDC4F87950E2B6C627EDF12"/>
    <w:rsid w:val="001347BE"/>
  </w:style>
  <w:style w:type="paragraph" w:customStyle="1" w:styleId="94BFB80BF711463B8010CAB773A4CA6A">
    <w:name w:val="94BFB80BF711463B8010CAB773A4CA6A"/>
    <w:rsid w:val="001347BE"/>
  </w:style>
  <w:style w:type="paragraph" w:customStyle="1" w:styleId="D7540CF94FC746929CD40ABC536C7700">
    <w:name w:val="D7540CF94FC746929CD40ABC536C7700"/>
    <w:rsid w:val="001347BE"/>
  </w:style>
  <w:style w:type="paragraph" w:customStyle="1" w:styleId="4278DFE4577948A3AE4FD03B78210B41">
    <w:name w:val="4278DFE4577948A3AE4FD03B78210B41"/>
    <w:rsid w:val="001347BE"/>
  </w:style>
  <w:style w:type="paragraph" w:customStyle="1" w:styleId="CD3C5696F98148DBA3727CCBDE4BF816">
    <w:name w:val="CD3C5696F98148DBA3727CCBDE4BF816"/>
    <w:rsid w:val="001347BE"/>
  </w:style>
  <w:style w:type="paragraph" w:customStyle="1" w:styleId="B6027E64E17442798603BD7EC2D70342">
    <w:name w:val="B6027E64E17442798603BD7EC2D70342"/>
    <w:rsid w:val="001347BE"/>
  </w:style>
  <w:style w:type="paragraph" w:customStyle="1" w:styleId="96EF258D3F2A466F841C93150B8A4475">
    <w:name w:val="96EF258D3F2A466F841C93150B8A4475"/>
    <w:rsid w:val="001347BE"/>
  </w:style>
  <w:style w:type="paragraph" w:customStyle="1" w:styleId="916A3D414A9D40A0AF620C56A7445E64">
    <w:name w:val="916A3D414A9D40A0AF620C56A7445E64"/>
    <w:rsid w:val="001347BE"/>
  </w:style>
  <w:style w:type="paragraph" w:customStyle="1" w:styleId="1E8228127DBA42A48F83F4CE9D915BAC">
    <w:name w:val="1E8228127DBA42A48F83F4CE9D915BAC"/>
    <w:rsid w:val="001347BE"/>
  </w:style>
  <w:style w:type="paragraph" w:customStyle="1" w:styleId="2156C1BD0ABC4FF48C5C49C85359B641">
    <w:name w:val="2156C1BD0ABC4FF48C5C49C85359B641"/>
    <w:rsid w:val="001347BE"/>
  </w:style>
  <w:style w:type="paragraph" w:customStyle="1" w:styleId="7302634E631A403CB248DFE736AB091A">
    <w:name w:val="7302634E631A403CB248DFE736AB091A"/>
    <w:rsid w:val="001347BE"/>
  </w:style>
  <w:style w:type="paragraph" w:customStyle="1" w:styleId="6EC95B52545249D594F2652CBD577AED">
    <w:name w:val="6EC95B52545249D594F2652CBD577AED"/>
    <w:rsid w:val="001347BE"/>
  </w:style>
  <w:style w:type="paragraph" w:customStyle="1" w:styleId="3575B33039EB4417A517D9F6A8872D5A">
    <w:name w:val="3575B33039EB4417A517D9F6A8872D5A"/>
    <w:rsid w:val="001347BE"/>
  </w:style>
  <w:style w:type="paragraph" w:customStyle="1" w:styleId="019E21FD099E4FCBA988E2CA197F42D1">
    <w:name w:val="019E21FD099E4FCBA988E2CA197F42D1"/>
    <w:rsid w:val="001347BE"/>
  </w:style>
  <w:style w:type="paragraph" w:customStyle="1" w:styleId="B8696533734C41E6BA884456EE2FC510">
    <w:name w:val="B8696533734C41E6BA884456EE2FC510"/>
    <w:rsid w:val="001347BE"/>
  </w:style>
  <w:style w:type="paragraph" w:customStyle="1" w:styleId="2F685590295B471DAF97CDF9E9EB3398">
    <w:name w:val="2F685590295B471DAF97CDF9E9EB3398"/>
    <w:rsid w:val="001347BE"/>
  </w:style>
  <w:style w:type="paragraph" w:customStyle="1" w:styleId="2B46CE9165BA4A0789284A9DCE45C680">
    <w:name w:val="2B46CE9165BA4A0789284A9DCE45C680"/>
    <w:rsid w:val="001347BE"/>
  </w:style>
  <w:style w:type="paragraph" w:customStyle="1" w:styleId="B9D833C0A08D41F899D5179D25EA0B4A">
    <w:name w:val="B9D833C0A08D41F899D5179D25EA0B4A"/>
    <w:rsid w:val="001347BE"/>
  </w:style>
  <w:style w:type="paragraph" w:customStyle="1" w:styleId="596CF141A9DC44D58D69E0057B0D0579">
    <w:name w:val="596CF141A9DC44D58D69E0057B0D0579"/>
    <w:rsid w:val="001347BE"/>
  </w:style>
  <w:style w:type="paragraph" w:customStyle="1" w:styleId="B052CDF3CEA442FFA8019096D3E46195">
    <w:name w:val="B052CDF3CEA442FFA8019096D3E46195"/>
    <w:rsid w:val="001347BE"/>
  </w:style>
  <w:style w:type="paragraph" w:customStyle="1" w:styleId="298E4D34B529487F993AD0417EE46F69">
    <w:name w:val="298E4D34B529487F993AD0417EE46F69"/>
    <w:rsid w:val="001347BE"/>
  </w:style>
  <w:style w:type="paragraph" w:customStyle="1" w:styleId="3D8087D6E7A3446685C82001E0E3FC9E">
    <w:name w:val="3D8087D6E7A3446685C82001E0E3FC9E"/>
    <w:rsid w:val="001347BE"/>
  </w:style>
  <w:style w:type="paragraph" w:customStyle="1" w:styleId="45CA6C6EAE704DCBA43D78B3EEF0AC88">
    <w:name w:val="45CA6C6EAE704DCBA43D78B3EEF0AC88"/>
    <w:rsid w:val="001347BE"/>
  </w:style>
  <w:style w:type="paragraph" w:customStyle="1" w:styleId="D07F2CA352FA4D4AA9D189CC3DA8194B">
    <w:name w:val="D07F2CA352FA4D4AA9D189CC3DA8194B"/>
    <w:rsid w:val="001347BE"/>
  </w:style>
  <w:style w:type="paragraph" w:customStyle="1" w:styleId="8DACB2EC09494789955A9133725B65BA">
    <w:name w:val="8DACB2EC09494789955A9133725B65BA"/>
    <w:rsid w:val="001347BE"/>
  </w:style>
  <w:style w:type="paragraph" w:customStyle="1" w:styleId="81929A0AD7A54E0D8B366724AB1DCAC6">
    <w:name w:val="81929A0AD7A54E0D8B366724AB1DCAC6"/>
    <w:rsid w:val="001347BE"/>
  </w:style>
  <w:style w:type="paragraph" w:customStyle="1" w:styleId="405EC7862F544C15ACA20F9DE43EF0A9">
    <w:name w:val="405EC7862F544C15ACA20F9DE43EF0A9"/>
    <w:rsid w:val="001347BE"/>
  </w:style>
  <w:style w:type="paragraph" w:customStyle="1" w:styleId="828B70DE51D74527A5D3A0EB0903E827">
    <w:name w:val="828B70DE51D74527A5D3A0EB0903E827"/>
    <w:rsid w:val="001347BE"/>
  </w:style>
  <w:style w:type="paragraph" w:customStyle="1" w:styleId="3986F334983F44D48364EAD573FD619F">
    <w:name w:val="3986F334983F44D48364EAD573FD619F"/>
    <w:rsid w:val="001347BE"/>
  </w:style>
  <w:style w:type="paragraph" w:customStyle="1" w:styleId="BC1F3C358B784F70BBA0A3AA55A7DC81">
    <w:name w:val="BC1F3C358B784F70BBA0A3AA55A7DC81"/>
    <w:rsid w:val="001347BE"/>
  </w:style>
  <w:style w:type="paragraph" w:customStyle="1" w:styleId="08EA9C1EBB354F5FA17D67E950D3A754">
    <w:name w:val="08EA9C1EBB354F5FA17D67E950D3A754"/>
    <w:rsid w:val="001347BE"/>
  </w:style>
  <w:style w:type="paragraph" w:customStyle="1" w:styleId="EDBCAF0CB10346B5830645DB1694757E">
    <w:name w:val="EDBCAF0CB10346B5830645DB1694757E"/>
    <w:rsid w:val="001347BE"/>
  </w:style>
  <w:style w:type="paragraph" w:customStyle="1" w:styleId="42643D0D1D3B4ACF8ECC7E49ED81983D">
    <w:name w:val="42643D0D1D3B4ACF8ECC7E49ED81983D"/>
    <w:rsid w:val="001347BE"/>
  </w:style>
  <w:style w:type="paragraph" w:customStyle="1" w:styleId="E9467AFEF50747A586D847DFB8F01E6F">
    <w:name w:val="E9467AFEF50747A586D847DFB8F01E6F"/>
    <w:rsid w:val="001347BE"/>
  </w:style>
  <w:style w:type="paragraph" w:customStyle="1" w:styleId="B028734BBE9B40B6B80D58E5F3ABDF97">
    <w:name w:val="B028734BBE9B40B6B80D58E5F3ABDF97"/>
    <w:rsid w:val="001347BE"/>
  </w:style>
  <w:style w:type="paragraph" w:customStyle="1" w:styleId="4BB2D469EE654879A79B73766BE5FB82">
    <w:name w:val="4BB2D469EE654879A79B73766BE5FB82"/>
    <w:rsid w:val="001347BE"/>
  </w:style>
  <w:style w:type="paragraph" w:customStyle="1" w:styleId="4BBBC0CBD8B04AA0B055BE5342ADE247">
    <w:name w:val="4BBBC0CBD8B04AA0B055BE5342ADE247"/>
    <w:rsid w:val="001347BE"/>
  </w:style>
  <w:style w:type="paragraph" w:customStyle="1" w:styleId="7EECA221A1AA4BC8BDEA0B5EAA424B0E">
    <w:name w:val="7EECA221A1AA4BC8BDEA0B5EAA424B0E"/>
    <w:rsid w:val="001347BE"/>
  </w:style>
  <w:style w:type="paragraph" w:customStyle="1" w:styleId="A0ADD7AC9B3F4983A6CF9FC9F36417A2">
    <w:name w:val="A0ADD7AC9B3F4983A6CF9FC9F36417A2"/>
    <w:rsid w:val="001347BE"/>
  </w:style>
  <w:style w:type="paragraph" w:customStyle="1" w:styleId="3A7CD2B905C44B4BB1506C41135EEE8C">
    <w:name w:val="3A7CD2B905C44B4BB1506C41135EEE8C"/>
    <w:rsid w:val="001347BE"/>
  </w:style>
  <w:style w:type="paragraph" w:customStyle="1" w:styleId="B9C129F52928463C8E99C666AF539BB5">
    <w:name w:val="B9C129F52928463C8E99C666AF539BB5"/>
    <w:rsid w:val="001347BE"/>
  </w:style>
  <w:style w:type="paragraph" w:customStyle="1" w:styleId="69F37597172A481898A14689E17C6A30">
    <w:name w:val="69F37597172A481898A14689E17C6A30"/>
    <w:rsid w:val="001347BE"/>
  </w:style>
  <w:style w:type="paragraph" w:customStyle="1" w:styleId="24884DEE775E42F38A5D32F8A9C3A5A3">
    <w:name w:val="24884DEE775E42F38A5D32F8A9C3A5A3"/>
    <w:rsid w:val="001347BE"/>
  </w:style>
  <w:style w:type="paragraph" w:customStyle="1" w:styleId="5C7077D79A324D68AD3E2CBBB85F3113">
    <w:name w:val="5C7077D79A324D68AD3E2CBBB85F3113"/>
    <w:rsid w:val="001347BE"/>
  </w:style>
  <w:style w:type="paragraph" w:customStyle="1" w:styleId="863831DD400C43159AD44731A4A26D72">
    <w:name w:val="863831DD400C43159AD44731A4A26D72"/>
    <w:rsid w:val="001347BE"/>
  </w:style>
  <w:style w:type="paragraph" w:customStyle="1" w:styleId="17F9F156D30745318D059DFB4856FC5D">
    <w:name w:val="17F9F156D30745318D059DFB4856FC5D"/>
    <w:rsid w:val="001347BE"/>
  </w:style>
  <w:style w:type="paragraph" w:customStyle="1" w:styleId="665261FB6D8E4B9EADA4A53F4F35A4B3">
    <w:name w:val="665261FB6D8E4B9EADA4A53F4F35A4B3"/>
    <w:rsid w:val="001347BE"/>
  </w:style>
  <w:style w:type="paragraph" w:customStyle="1" w:styleId="B4B834302FE64F6DB0E4ABD417E302E0">
    <w:name w:val="B4B834302FE64F6DB0E4ABD417E302E0"/>
    <w:rsid w:val="001347BE"/>
  </w:style>
  <w:style w:type="paragraph" w:customStyle="1" w:styleId="F7C12538C00E40D8A0E84E14D72CC41A">
    <w:name w:val="F7C12538C00E40D8A0E84E14D72CC41A"/>
    <w:rsid w:val="001347BE"/>
  </w:style>
  <w:style w:type="paragraph" w:customStyle="1" w:styleId="237C98166DBD4D71BB188ADB6EE6208A">
    <w:name w:val="237C98166DBD4D71BB188ADB6EE6208A"/>
    <w:rsid w:val="001347BE"/>
  </w:style>
  <w:style w:type="paragraph" w:customStyle="1" w:styleId="C9F8FE052DF14761B0AF280DC4F55AF5">
    <w:name w:val="C9F8FE052DF14761B0AF280DC4F55AF5"/>
    <w:rsid w:val="001347BE"/>
  </w:style>
  <w:style w:type="paragraph" w:customStyle="1" w:styleId="EE22365EFC7546EFA5766918FD92015F">
    <w:name w:val="EE22365EFC7546EFA5766918FD92015F"/>
    <w:rsid w:val="001347BE"/>
  </w:style>
  <w:style w:type="paragraph" w:customStyle="1" w:styleId="C9837016221646DE92AD0734D93A11D1">
    <w:name w:val="C9837016221646DE92AD0734D93A11D1"/>
    <w:rsid w:val="001347BE"/>
  </w:style>
  <w:style w:type="paragraph" w:customStyle="1" w:styleId="D300F6547F0447D6BFE91620984CE28E">
    <w:name w:val="D300F6547F0447D6BFE91620984CE28E"/>
    <w:rsid w:val="001347BE"/>
  </w:style>
  <w:style w:type="paragraph" w:customStyle="1" w:styleId="A9C97548B39F433BB964F52755FC80BE">
    <w:name w:val="A9C97548B39F433BB964F52755FC80BE"/>
    <w:rsid w:val="001347BE"/>
  </w:style>
  <w:style w:type="paragraph" w:customStyle="1" w:styleId="77184D4B09BC47B09A45D0A8DA1D414A">
    <w:name w:val="77184D4B09BC47B09A45D0A8DA1D414A"/>
    <w:rsid w:val="001347BE"/>
  </w:style>
  <w:style w:type="paragraph" w:customStyle="1" w:styleId="4AD4F1ED0ACE4029B950BD29CE145BB9">
    <w:name w:val="4AD4F1ED0ACE4029B950BD29CE145BB9"/>
    <w:rsid w:val="001347BE"/>
  </w:style>
  <w:style w:type="paragraph" w:customStyle="1" w:styleId="3570FA4F52D045EDA7C20BDE10A895AF">
    <w:name w:val="3570FA4F52D045EDA7C20BDE10A895AF"/>
    <w:rsid w:val="001347BE"/>
  </w:style>
  <w:style w:type="paragraph" w:customStyle="1" w:styleId="01C2E6039C5E442A90F18EA530D19067">
    <w:name w:val="01C2E6039C5E442A90F18EA530D19067"/>
    <w:rsid w:val="001347BE"/>
  </w:style>
  <w:style w:type="paragraph" w:customStyle="1" w:styleId="745E87C39CEB4D44B32A9979BE4C860C">
    <w:name w:val="745E87C39CEB4D44B32A9979BE4C860C"/>
    <w:rsid w:val="001347BE"/>
  </w:style>
  <w:style w:type="paragraph" w:customStyle="1" w:styleId="8A2FE9817E1845D7BF7CFC9DB2FA9E88">
    <w:name w:val="8A2FE9817E1845D7BF7CFC9DB2FA9E88"/>
    <w:rsid w:val="001347BE"/>
  </w:style>
  <w:style w:type="paragraph" w:customStyle="1" w:styleId="B35E42E95A7F448998DECEB50B722453">
    <w:name w:val="B35E42E95A7F448998DECEB50B722453"/>
    <w:rsid w:val="001347BE"/>
  </w:style>
  <w:style w:type="paragraph" w:customStyle="1" w:styleId="FBC3403B61714C83B1B21DE1954D89BE">
    <w:name w:val="FBC3403B61714C83B1B21DE1954D89BE"/>
    <w:rsid w:val="001347BE"/>
  </w:style>
  <w:style w:type="paragraph" w:customStyle="1" w:styleId="F246FDC9B77C419EB4201F8A540F7FA9">
    <w:name w:val="F246FDC9B77C419EB4201F8A540F7FA9"/>
    <w:rsid w:val="001347BE"/>
  </w:style>
  <w:style w:type="paragraph" w:customStyle="1" w:styleId="6A4114C281B647CD99AE6624CD2720E2">
    <w:name w:val="6A4114C281B647CD99AE6624CD2720E2"/>
    <w:rsid w:val="001347BE"/>
  </w:style>
  <w:style w:type="paragraph" w:customStyle="1" w:styleId="554AEC0204C0410A871F53FB6509B2EB">
    <w:name w:val="554AEC0204C0410A871F53FB6509B2EB"/>
    <w:rsid w:val="001347BE"/>
  </w:style>
  <w:style w:type="paragraph" w:customStyle="1" w:styleId="DB7D26A910DA4C82A695A607AB49497E">
    <w:name w:val="DB7D26A910DA4C82A695A607AB49497E"/>
    <w:rsid w:val="001347BE"/>
  </w:style>
  <w:style w:type="paragraph" w:customStyle="1" w:styleId="398E761A36AF444C83EB2F0412CD170D">
    <w:name w:val="398E761A36AF444C83EB2F0412CD170D"/>
    <w:rsid w:val="001347BE"/>
  </w:style>
  <w:style w:type="paragraph" w:customStyle="1" w:styleId="304733EE0F114C30BFF60131E2C8B543">
    <w:name w:val="304733EE0F114C30BFF60131E2C8B543"/>
    <w:rsid w:val="001347BE"/>
  </w:style>
  <w:style w:type="paragraph" w:customStyle="1" w:styleId="1526F0EAFDA544B0AEB6C0C632F73ED8">
    <w:name w:val="1526F0EAFDA544B0AEB6C0C632F73ED8"/>
    <w:rsid w:val="001347BE"/>
  </w:style>
  <w:style w:type="paragraph" w:customStyle="1" w:styleId="F96E9C245AFB4A09B7B9A9D98D74AB09">
    <w:name w:val="F96E9C245AFB4A09B7B9A9D98D74AB09"/>
    <w:rsid w:val="001347BE"/>
  </w:style>
  <w:style w:type="paragraph" w:customStyle="1" w:styleId="78E32D9A8C944E94BB3330F893020B72">
    <w:name w:val="78E32D9A8C944E94BB3330F893020B72"/>
    <w:rsid w:val="001347BE"/>
  </w:style>
  <w:style w:type="paragraph" w:customStyle="1" w:styleId="B29EF2C320EE496CA3CF2B2FED54C34B">
    <w:name w:val="B29EF2C320EE496CA3CF2B2FED54C34B"/>
    <w:rsid w:val="001347BE"/>
  </w:style>
  <w:style w:type="paragraph" w:customStyle="1" w:styleId="9FF98219A311484491F47C1AEA9A63AD">
    <w:name w:val="9FF98219A311484491F47C1AEA9A63AD"/>
    <w:rsid w:val="001347BE"/>
  </w:style>
  <w:style w:type="paragraph" w:customStyle="1" w:styleId="5E4C490923C54F0A990F88D6EE17D85E">
    <w:name w:val="5E4C490923C54F0A990F88D6EE17D85E"/>
    <w:rsid w:val="001347BE"/>
  </w:style>
  <w:style w:type="paragraph" w:customStyle="1" w:styleId="83E17968912B44C4B900E4D5C7A26C83">
    <w:name w:val="83E17968912B44C4B900E4D5C7A26C83"/>
    <w:rsid w:val="001347BE"/>
  </w:style>
  <w:style w:type="paragraph" w:customStyle="1" w:styleId="9D4357E2AAB54A069665C326E8FF0055">
    <w:name w:val="9D4357E2AAB54A069665C326E8FF0055"/>
    <w:rsid w:val="001347BE"/>
  </w:style>
  <w:style w:type="paragraph" w:customStyle="1" w:styleId="214689BF066B4519AD119B4EB6EDA4DF">
    <w:name w:val="214689BF066B4519AD119B4EB6EDA4DF"/>
    <w:rsid w:val="001347BE"/>
  </w:style>
  <w:style w:type="paragraph" w:customStyle="1" w:styleId="E71F3934D4AD4E7D9FF0B5284FD7164B">
    <w:name w:val="E71F3934D4AD4E7D9FF0B5284FD7164B"/>
    <w:rsid w:val="001347BE"/>
  </w:style>
  <w:style w:type="paragraph" w:customStyle="1" w:styleId="45AB7CD7304B4191942979B97D259455">
    <w:name w:val="45AB7CD7304B4191942979B97D259455"/>
    <w:rsid w:val="001347BE"/>
  </w:style>
  <w:style w:type="paragraph" w:customStyle="1" w:styleId="0FBDC2A58E194B5D8558622F66F8EF77">
    <w:name w:val="0FBDC2A58E194B5D8558622F66F8EF77"/>
    <w:rsid w:val="001347BE"/>
  </w:style>
  <w:style w:type="paragraph" w:customStyle="1" w:styleId="8631ED0100014C09A872888648873F54">
    <w:name w:val="8631ED0100014C09A872888648873F54"/>
    <w:rsid w:val="001347BE"/>
  </w:style>
  <w:style w:type="paragraph" w:customStyle="1" w:styleId="56CD137B803B4823AAEFEE7CC00B653C">
    <w:name w:val="56CD137B803B4823AAEFEE7CC00B653C"/>
    <w:rsid w:val="001347BE"/>
  </w:style>
  <w:style w:type="paragraph" w:customStyle="1" w:styleId="A98EDC409B694D7A9FA6930B0F00C6FD">
    <w:name w:val="A98EDC409B694D7A9FA6930B0F00C6FD"/>
    <w:rsid w:val="001347BE"/>
  </w:style>
  <w:style w:type="paragraph" w:customStyle="1" w:styleId="17AFC6637D5D4A7AA8790CF008D4E304">
    <w:name w:val="17AFC6637D5D4A7AA8790CF008D4E304"/>
    <w:rsid w:val="001347BE"/>
  </w:style>
  <w:style w:type="paragraph" w:customStyle="1" w:styleId="17D31492BFC94588AF5D0C78947B35D8">
    <w:name w:val="17D31492BFC94588AF5D0C78947B35D8"/>
    <w:rsid w:val="001347BE"/>
  </w:style>
  <w:style w:type="paragraph" w:customStyle="1" w:styleId="D58B4E71356D45338D1BC2F44C88CD37">
    <w:name w:val="D58B4E71356D45338D1BC2F44C88CD37"/>
    <w:rsid w:val="001347BE"/>
  </w:style>
  <w:style w:type="paragraph" w:customStyle="1" w:styleId="9779D0A4D93044DFB264E466B5CCD8AE">
    <w:name w:val="9779D0A4D93044DFB264E466B5CCD8AE"/>
    <w:rsid w:val="001347BE"/>
  </w:style>
  <w:style w:type="paragraph" w:customStyle="1" w:styleId="86F7E43039AF4CFB9216915A851DD4A7">
    <w:name w:val="86F7E43039AF4CFB9216915A851DD4A7"/>
    <w:rsid w:val="001347BE"/>
  </w:style>
  <w:style w:type="paragraph" w:customStyle="1" w:styleId="64C3FEB8B0804140A847BC93DAD18545">
    <w:name w:val="64C3FEB8B0804140A847BC93DAD18545"/>
    <w:rsid w:val="001347BE"/>
  </w:style>
  <w:style w:type="paragraph" w:customStyle="1" w:styleId="9E7075AB7D33401691C8D0BF9FE937BA">
    <w:name w:val="9E7075AB7D33401691C8D0BF9FE937BA"/>
    <w:rsid w:val="001347BE"/>
  </w:style>
  <w:style w:type="paragraph" w:customStyle="1" w:styleId="1B359AC94B4E4C9B861CE886168ECCA6">
    <w:name w:val="1B359AC94B4E4C9B861CE886168ECCA6"/>
    <w:rsid w:val="001347BE"/>
  </w:style>
  <w:style w:type="paragraph" w:customStyle="1" w:styleId="08FA627E329C4C57975B63E0C9F48BB6">
    <w:name w:val="08FA627E329C4C57975B63E0C9F48BB6"/>
    <w:rsid w:val="001347BE"/>
  </w:style>
  <w:style w:type="paragraph" w:customStyle="1" w:styleId="DD9FB80882CC4F7B821A542AEA9150B5">
    <w:name w:val="DD9FB80882CC4F7B821A542AEA9150B5"/>
    <w:rsid w:val="001347BE"/>
  </w:style>
  <w:style w:type="paragraph" w:customStyle="1" w:styleId="B928FAF76FA14E35B18BC5DD45C034FB">
    <w:name w:val="B928FAF76FA14E35B18BC5DD45C034FB"/>
    <w:rsid w:val="001347BE"/>
  </w:style>
  <w:style w:type="paragraph" w:customStyle="1" w:styleId="2A2DD8AF6B174773937DD205805666D9">
    <w:name w:val="2A2DD8AF6B174773937DD205805666D9"/>
    <w:rsid w:val="001347BE"/>
  </w:style>
  <w:style w:type="paragraph" w:customStyle="1" w:styleId="79A5D4EAFC0348F9A3D3686F44A9991E">
    <w:name w:val="79A5D4EAFC0348F9A3D3686F44A9991E"/>
    <w:rsid w:val="001347BE"/>
  </w:style>
  <w:style w:type="paragraph" w:customStyle="1" w:styleId="23C27AEA13C54F149508F09102C0871D">
    <w:name w:val="23C27AEA13C54F149508F09102C0871D"/>
    <w:rsid w:val="001347BE"/>
  </w:style>
  <w:style w:type="paragraph" w:customStyle="1" w:styleId="5F0BBABD2488400999F09F620352BCC1">
    <w:name w:val="5F0BBABD2488400999F09F620352BCC1"/>
    <w:rsid w:val="001347BE"/>
  </w:style>
  <w:style w:type="paragraph" w:customStyle="1" w:styleId="6F72D8BA80F94C1899EDC5B9B7308A18">
    <w:name w:val="6F72D8BA80F94C1899EDC5B9B7308A18"/>
    <w:rsid w:val="001347BE"/>
  </w:style>
  <w:style w:type="paragraph" w:customStyle="1" w:styleId="1C7361D1251B420084C342C49DAA5156">
    <w:name w:val="1C7361D1251B420084C342C49DAA5156"/>
    <w:rsid w:val="001347BE"/>
  </w:style>
  <w:style w:type="paragraph" w:customStyle="1" w:styleId="B3E84AF6F884431998391292C1390520">
    <w:name w:val="B3E84AF6F884431998391292C1390520"/>
    <w:rsid w:val="001347BE"/>
  </w:style>
  <w:style w:type="paragraph" w:customStyle="1" w:styleId="F7A0E916D778464A953C944F53F74AF5">
    <w:name w:val="F7A0E916D778464A953C944F53F74AF5"/>
    <w:rsid w:val="001347BE"/>
  </w:style>
  <w:style w:type="paragraph" w:customStyle="1" w:styleId="444747D6D0334EE7858CE7ECA48EAE6E">
    <w:name w:val="444747D6D0334EE7858CE7ECA48EAE6E"/>
    <w:rsid w:val="001347BE"/>
  </w:style>
  <w:style w:type="paragraph" w:customStyle="1" w:styleId="D29CCD9A0762410099E55BDBCB345924">
    <w:name w:val="D29CCD9A0762410099E55BDBCB345924"/>
    <w:rsid w:val="001347BE"/>
  </w:style>
  <w:style w:type="paragraph" w:customStyle="1" w:styleId="08860D70B3A446CB80187472D456F8CD">
    <w:name w:val="08860D70B3A446CB80187472D456F8CD"/>
    <w:rsid w:val="001347BE"/>
  </w:style>
  <w:style w:type="paragraph" w:customStyle="1" w:styleId="2E8C1DA1BF464E18A058FF2F57BEF134">
    <w:name w:val="2E8C1DA1BF464E18A058FF2F57BEF134"/>
    <w:rsid w:val="001347BE"/>
  </w:style>
  <w:style w:type="paragraph" w:customStyle="1" w:styleId="9F1297AE50FE4D4580E97A9DCDF8E5B1">
    <w:name w:val="9F1297AE50FE4D4580E97A9DCDF8E5B1"/>
    <w:rsid w:val="001347BE"/>
  </w:style>
  <w:style w:type="paragraph" w:customStyle="1" w:styleId="5739572258C84BA095EA6F538702B569">
    <w:name w:val="5739572258C84BA095EA6F538702B569"/>
    <w:rsid w:val="001347BE"/>
  </w:style>
  <w:style w:type="paragraph" w:customStyle="1" w:styleId="ED6C11F808C6443F9FA9ED51E347E912">
    <w:name w:val="ED6C11F808C6443F9FA9ED51E347E912"/>
    <w:rsid w:val="001347BE"/>
  </w:style>
  <w:style w:type="paragraph" w:customStyle="1" w:styleId="1437CC2CBBDC4CCBB670C8CBFF889293">
    <w:name w:val="1437CC2CBBDC4CCBB670C8CBFF889293"/>
    <w:rsid w:val="001347BE"/>
  </w:style>
  <w:style w:type="paragraph" w:customStyle="1" w:styleId="3E9057865226482C8E59DC445FA6C056">
    <w:name w:val="3E9057865226482C8E59DC445FA6C056"/>
    <w:rsid w:val="001347BE"/>
  </w:style>
  <w:style w:type="paragraph" w:customStyle="1" w:styleId="B6CC64514F694113993BAC258D77CF5B">
    <w:name w:val="B6CC64514F694113993BAC258D77CF5B"/>
    <w:rsid w:val="001347BE"/>
  </w:style>
  <w:style w:type="paragraph" w:customStyle="1" w:styleId="9869713D71554767882B345DFB3FDA3A">
    <w:name w:val="9869713D71554767882B345DFB3FDA3A"/>
    <w:rsid w:val="001347BE"/>
  </w:style>
  <w:style w:type="paragraph" w:customStyle="1" w:styleId="7DEADB0EEBF04EE184566344AA2E8818">
    <w:name w:val="7DEADB0EEBF04EE184566344AA2E8818"/>
    <w:rsid w:val="001347BE"/>
  </w:style>
  <w:style w:type="paragraph" w:customStyle="1" w:styleId="F41CFBB36A9A419CB1EB67745DF9D9F1">
    <w:name w:val="F41CFBB36A9A419CB1EB67745DF9D9F1"/>
    <w:rsid w:val="001347BE"/>
  </w:style>
  <w:style w:type="paragraph" w:customStyle="1" w:styleId="FF98403442264B3C95E7F2507BA483BE">
    <w:name w:val="FF98403442264B3C95E7F2507BA483BE"/>
    <w:rsid w:val="001347BE"/>
  </w:style>
  <w:style w:type="paragraph" w:customStyle="1" w:styleId="D2A61644B75B46BC9CEF01B6EA797C48">
    <w:name w:val="D2A61644B75B46BC9CEF01B6EA797C48"/>
    <w:rsid w:val="001347BE"/>
  </w:style>
  <w:style w:type="paragraph" w:customStyle="1" w:styleId="A177D8BB89194E90A09DB230A1C9A9BE">
    <w:name w:val="A177D8BB89194E90A09DB230A1C9A9BE"/>
    <w:rsid w:val="001347BE"/>
  </w:style>
  <w:style w:type="paragraph" w:customStyle="1" w:styleId="0FC5A4C8156948AD9D650902BA987622">
    <w:name w:val="0FC5A4C8156948AD9D650902BA987622"/>
    <w:rsid w:val="001347BE"/>
  </w:style>
  <w:style w:type="paragraph" w:customStyle="1" w:styleId="943269791E514FC4A908FD783889508D">
    <w:name w:val="943269791E514FC4A908FD783889508D"/>
    <w:rsid w:val="001347BE"/>
  </w:style>
  <w:style w:type="paragraph" w:customStyle="1" w:styleId="BAD53C273E88455496B7718657F017F1">
    <w:name w:val="BAD53C273E88455496B7718657F017F1"/>
    <w:rsid w:val="001347BE"/>
  </w:style>
  <w:style w:type="paragraph" w:customStyle="1" w:styleId="844CADCDDB934D4CB65B4BA28A7EC270">
    <w:name w:val="844CADCDDB934D4CB65B4BA28A7EC270"/>
    <w:rsid w:val="001347BE"/>
  </w:style>
  <w:style w:type="paragraph" w:customStyle="1" w:styleId="D371F64B4E7F4707932BE73B0C57DB08">
    <w:name w:val="D371F64B4E7F4707932BE73B0C57DB08"/>
    <w:rsid w:val="001347BE"/>
  </w:style>
  <w:style w:type="paragraph" w:customStyle="1" w:styleId="B7811A87D1E148EF95B86ADCCE5B5EB7">
    <w:name w:val="B7811A87D1E148EF95B86ADCCE5B5EB7"/>
    <w:rsid w:val="001347BE"/>
  </w:style>
  <w:style w:type="paragraph" w:customStyle="1" w:styleId="4C55DB1AF211436F8D45416B7F147C71">
    <w:name w:val="4C55DB1AF211436F8D45416B7F147C71"/>
    <w:rsid w:val="001347BE"/>
  </w:style>
  <w:style w:type="paragraph" w:customStyle="1" w:styleId="3D722D4307BC4C9B9289CE15106ED477">
    <w:name w:val="3D722D4307BC4C9B9289CE15106ED477"/>
    <w:rsid w:val="001347BE"/>
  </w:style>
  <w:style w:type="paragraph" w:customStyle="1" w:styleId="21A72A9CFDDF45BE93E6AB2CCBF591EA">
    <w:name w:val="21A72A9CFDDF45BE93E6AB2CCBF591EA"/>
    <w:rsid w:val="001347BE"/>
  </w:style>
  <w:style w:type="paragraph" w:customStyle="1" w:styleId="EC12DFEF33394207A7A4D0AE1313CDD9">
    <w:name w:val="EC12DFEF33394207A7A4D0AE1313CDD9"/>
    <w:rsid w:val="001347BE"/>
  </w:style>
  <w:style w:type="paragraph" w:customStyle="1" w:styleId="32F44A67BBE24ADD9DB7675C3AE93787">
    <w:name w:val="32F44A67BBE24ADD9DB7675C3AE93787"/>
    <w:rsid w:val="001347BE"/>
  </w:style>
  <w:style w:type="paragraph" w:customStyle="1" w:styleId="BB943C8CA3D042C58526704F2C8B803C">
    <w:name w:val="BB943C8CA3D042C58526704F2C8B803C"/>
    <w:rsid w:val="001347BE"/>
  </w:style>
  <w:style w:type="paragraph" w:customStyle="1" w:styleId="4263E02FE4B34DEF994C9DD73A89D820">
    <w:name w:val="4263E02FE4B34DEF994C9DD73A89D820"/>
    <w:rsid w:val="001347BE"/>
  </w:style>
  <w:style w:type="paragraph" w:customStyle="1" w:styleId="FDE4EA89AE034435B71B90AE9A2DA745">
    <w:name w:val="FDE4EA89AE034435B71B90AE9A2DA745"/>
    <w:rsid w:val="001347BE"/>
  </w:style>
  <w:style w:type="paragraph" w:customStyle="1" w:styleId="86F648BEF71B4E23BC40621D437E8616">
    <w:name w:val="86F648BEF71B4E23BC40621D437E8616"/>
    <w:rsid w:val="00134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67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AGENDA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Leah</cp:lastModifiedBy>
  <cp:revision>25</cp:revision>
  <cp:lastPrinted>2019-02-25T15:45:00Z</cp:lastPrinted>
  <dcterms:created xsi:type="dcterms:W3CDTF">2018-10-01T21:20:00Z</dcterms:created>
  <dcterms:modified xsi:type="dcterms:W3CDTF">2019-03-08T20:12:00Z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