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303D405F" w:rsidR="00C046EC" w:rsidRPr="00C61B59" w:rsidRDefault="00F97231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May</w:t>
      </w:r>
      <w:r w:rsidR="000A5B60">
        <w:rPr>
          <w:sz w:val="30"/>
          <w:szCs w:val="30"/>
        </w:rPr>
        <w:t xml:space="preserve"> 9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</w:t>
      </w:r>
      <w:r w:rsidR="000A5B60">
        <w:rPr>
          <w:sz w:val="30"/>
          <w:szCs w:val="30"/>
        </w:rPr>
        <w:t>–</w:t>
      </w:r>
      <w:r w:rsidR="00E2646E" w:rsidRPr="00C61B59">
        <w:rPr>
          <w:sz w:val="30"/>
          <w:szCs w:val="30"/>
        </w:rPr>
        <w:t xml:space="preserve"> </w:t>
      </w:r>
      <w:r w:rsidR="00352AD1">
        <w:rPr>
          <w:sz w:val="30"/>
          <w:szCs w:val="30"/>
        </w:rPr>
        <w:t>1</w:t>
      </w:r>
      <w:r w:rsidR="006E4476">
        <w:rPr>
          <w:sz w:val="30"/>
          <w:szCs w:val="30"/>
        </w:rPr>
        <w:t>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F97231" w:rsidRPr="006446E9" w14:paraId="3EDD2F9F" w14:textId="77777777" w:rsidTr="00E032A7">
        <w:trPr>
          <w:trHeight w:val="376"/>
        </w:trPr>
        <w:tc>
          <w:tcPr>
            <w:tcW w:w="1418" w:type="dxa"/>
          </w:tcPr>
          <w:p w14:paraId="30050863" w14:textId="0F00BA9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4E85355F" w:rsidR="00F97231" w:rsidRPr="00F97231" w:rsidRDefault="00F97231" w:rsidP="00F97231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 xml:space="preserve">Agenda, Minutes, Bills, </w:t>
            </w:r>
            <w:r>
              <w:rPr>
                <w:b w:val="0"/>
                <w:sz w:val="26"/>
                <w:szCs w:val="26"/>
              </w:rPr>
              <w:t xml:space="preserve">Reports, </w:t>
            </w:r>
            <w:r w:rsidRPr="00F97231">
              <w:rPr>
                <w:b w:val="0"/>
                <w:sz w:val="26"/>
                <w:szCs w:val="26"/>
              </w:rPr>
              <w:t>Abatement</w:t>
            </w:r>
            <w:r w:rsidR="00274793">
              <w:rPr>
                <w:b w:val="0"/>
                <w:sz w:val="26"/>
                <w:szCs w:val="26"/>
              </w:rPr>
              <w:t>, Travel</w:t>
            </w:r>
          </w:p>
        </w:tc>
      </w:tr>
      <w:tr w:rsidR="00F97231" w:rsidRPr="006446E9" w14:paraId="37688D49" w14:textId="77777777" w:rsidTr="00E032A7">
        <w:trPr>
          <w:trHeight w:val="376"/>
        </w:trPr>
        <w:tc>
          <w:tcPr>
            <w:tcW w:w="1418" w:type="dxa"/>
          </w:tcPr>
          <w:p w14:paraId="40B7454F" w14:textId="18B73E84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943" w:type="dxa"/>
          </w:tcPr>
          <w:p w14:paraId="51EACA87" w14:textId="606EE2FB" w:rsidR="00F97231" w:rsidRPr="00F97231" w:rsidRDefault="00F97231" w:rsidP="00F97231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97231" w:rsidRPr="006446E9" w14:paraId="268E67AB" w14:textId="77777777" w:rsidTr="00E032A7">
        <w:trPr>
          <w:trHeight w:val="218"/>
        </w:trPr>
        <w:tc>
          <w:tcPr>
            <w:tcW w:w="1418" w:type="dxa"/>
          </w:tcPr>
          <w:p w14:paraId="4678B3B7" w14:textId="337B192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7AAE9A0F" w:rsidR="00F97231" w:rsidRPr="00C61B59" w:rsidRDefault="00A62FA3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4H – Mary Payer – Summer Hire/4-H Building, Douglas County</w:t>
            </w:r>
          </w:p>
        </w:tc>
      </w:tr>
      <w:tr w:rsidR="00F97231" w:rsidRPr="006446E9" w14:paraId="2276C8B7" w14:textId="77777777" w:rsidTr="00E032A7">
        <w:trPr>
          <w:trHeight w:val="380"/>
        </w:trPr>
        <w:tc>
          <w:tcPr>
            <w:tcW w:w="1418" w:type="dxa"/>
          </w:tcPr>
          <w:p w14:paraId="7B33B47C" w14:textId="2DE5DE5B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099FFB80" w14:textId="5CC7E7DC" w:rsidR="00F97231" w:rsidRPr="00C61B59" w:rsidRDefault="00DC48B6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– Doug Kniffen – Fuel Quotes</w:t>
            </w:r>
            <w:bookmarkStart w:id="0" w:name="_GoBack"/>
            <w:bookmarkEnd w:id="0"/>
          </w:p>
        </w:tc>
      </w:tr>
      <w:tr w:rsidR="00F97231" w:rsidRPr="006446E9" w14:paraId="48850FAA" w14:textId="77777777" w:rsidTr="00E032A7">
        <w:trPr>
          <w:trHeight w:val="380"/>
        </w:trPr>
        <w:tc>
          <w:tcPr>
            <w:tcW w:w="1418" w:type="dxa"/>
          </w:tcPr>
          <w:p w14:paraId="4EAEBF8C" w14:textId="0E7C63C6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14:paraId="20F740FE" w14:textId="2E2CAB60" w:rsidR="00F97231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73B4CBDC" w14:textId="77777777" w:rsidTr="00E032A7">
        <w:trPr>
          <w:trHeight w:val="380"/>
        </w:trPr>
        <w:tc>
          <w:tcPr>
            <w:tcW w:w="1418" w:type="dxa"/>
          </w:tcPr>
          <w:p w14:paraId="189996F6" w14:textId="4053F921" w:rsidR="00F97231" w:rsidRPr="00C61B59" w:rsidRDefault="00F97231" w:rsidP="00F97231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14:paraId="5741161C" w14:textId="02B7550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1748A5B" w14:textId="77777777" w:rsidTr="00E032A7">
        <w:trPr>
          <w:trHeight w:val="380"/>
        </w:trPr>
        <w:tc>
          <w:tcPr>
            <w:tcW w:w="1418" w:type="dxa"/>
          </w:tcPr>
          <w:p w14:paraId="1634B249" w14:textId="28D4BAB1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943" w:type="dxa"/>
          </w:tcPr>
          <w:p w14:paraId="7EA868AB" w14:textId="4E4678A9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8DE9DBB" w14:textId="77777777" w:rsidTr="00E032A7">
        <w:trPr>
          <w:trHeight w:val="398"/>
        </w:trPr>
        <w:tc>
          <w:tcPr>
            <w:tcW w:w="1418" w:type="dxa"/>
          </w:tcPr>
          <w:p w14:paraId="00B19B62" w14:textId="040ADE10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14:paraId="38A2B7C6" w14:textId="008FDA4C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E9F6DCB" w14:textId="77777777" w:rsidTr="00E032A7">
        <w:trPr>
          <w:trHeight w:val="380"/>
        </w:trPr>
        <w:tc>
          <w:tcPr>
            <w:tcW w:w="1418" w:type="dxa"/>
          </w:tcPr>
          <w:p w14:paraId="04B7C4B4" w14:textId="1B281DD7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1901DF4C" w14:textId="6D0D794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5C48520" w14:textId="77777777" w:rsidTr="00E032A7">
        <w:trPr>
          <w:trHeight w:val="380"/>
        </w:trPr>
        <w:tc>
          <w:tcPr>
            <w:tcW w:w="1418" w:type="dxa"/>
          </w:tcPr>
          <w:p w14:paraId="5B263EE9" w14:textId="34AEF1AC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  <w:tc>
          <w:tcPr>
            <w:tcW w:w="8943" w:type="dxa"/>
          </w:tcPr>
          <w:p w14:paraId="654845C3" w14:textId="6F8C61D8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D9"/>
    <w:rsid w:val="00095719"/>
    <w:rsid w:val="000A5B60"/>
    <w:rsid w:val="000B1FA7"/>
    <w:rsid w:val="000B4A87"/>
    <w:rsid w:val="0012555A"/>
    <w:rsid w:val="001552FC"/>
    <w:rsid w:val="001A7254"/>
    <w:rsid w:val="001A789B"/>
    <w:rsid w:val="001C073B"/>
    <w:rsid w:val="00201B9D"/>
    <w:rsid w:val="0020624E"/>
    <w:rsid w:val="002135D5"/>
    <w:rsid w:val="002407F0"/>
    <w:rsid w:val="00274793"/>
    <w:rsid w:val="00275D21"/>
    <w:rsid w:val="0029682E"/>
    <w:rsid w:val="002B7BC6"/>
    <w:rsid w:val="0034533A"/>
    <w:rsid w:val="00352AD1"/>
    <w:rsid w:val="003657E0"/>
    <w:rsid w:val="003C3F82"/>
    <w:rsid w:val="003C5AEB"/>
    <w:rsid w:val="003D0BCC"/>
    <w:rsid w:val="003D5CF1"/>
    <w:rsid w:val="00404FC1"/>
    <w:rsid w:val="004137BE"/>
    <w:rsid w:val="00480792"/>
    <w:rsid w:val="004C1B6E"/>
    <w:rsid w:val="0057417F"/>
    <w:rsid w:val="00584325"/>
    <w:rsid w:val="00636B36"/>
    <w:rsid w:val="006446E9"/>
    <w:rsid w:val="006B20EA"/>
    <w:rsid w:val="006E4476"/>
    <w:rsid w:val="00751BC2"/>
    <w:rsid w:val="00762F0F"/>
    <w:rsid w:val="00783CF9"/>
    <w:rsid w:val="00785C64"/>
    <w:rsid w:val="007F75F8"/>
    <w:rsid w:val="00814B92"/>
    <w:rsid w:val="008325FA"/>
    <w:rsid w:val="00895895"/>
    <w:rsid w:val="008A2C30"/>
    <w:rsid w:val="008C2B0F"/>
    <w:rsid w:val="008E03FA"/>
    <w:rsid w:val="00917FE1"/>
    <w:rsid w:val="009519AE"/>
    <w:rsid w:val="00956F7A"/>
    <w:rsid w:val="009770B3"/>
    <w:rsid w:val="009B18E2"/>
    <w:rsid w:val="00A051A5"/>
    <w:rsid w:val="00A16422"/>
    <w:rsid w:val="00A403FA"/>
    <w:rsid w:val="00A40F09"/>
    <w:rsid w:val="00A62FA3"/>
    <w:rsid w:val="00AB6532"/>
    <w:rsid w:val="00AE66C1"/>
    <w:rsid w:val="00AF277F"/>
    <w:rsid w:val="00B61CF0"/>
    <w:rsid w:val="00BB1A7C"/>
    <w:rsid w:val="00BB737E"/>
    <w:rsid w:val="00BC4048"/>
    <w:rsid w:val="00BC7B78"/>
    <w:rsid w:val="00C046EC"/>
    <w:rsid w:val="00C45475"/>
    <w:rsid w:val="00C61B59"/>
    <w:rsid w:val="00D26914"/>
    <w:rsid w:val="00D80E79"/>
    <w:rsid w:val="00DC48B6"/>
    <w:rsid w:val="00E032A7"/>
    <w:rsid w:val="00E14AB0"/>
    <w:rsid w:val="00E2646E"/>
    <w:rsid w:val="00E334F6"/>
    <w:rsid w:val="00E46871"/>
    <w:rsid w:val="00E6448B"/>
    <w:rsid w:val="00EC4863"/>
    <w:rsid w:val="00EE2E2E"/>
    <w:rsid w:val="00F0032C"/>
    <w:rsid w:val="00F67A7B"/>
    <w:rsid w:val="00F756B6"/>
    <w:rsid w:val="00F926C7"/>
    <w:rsid w:val="00F97231"/>
    <w:rsid w:val="00FB070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210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Auditor1@chmix.chmix.local</cp:lastModifiedBy>
  <cp:revision>48</cp:revision>
  <cp:lastPrinted>2019-02-25T15:45:00Z</cp:lastPrinted>
  <dcterms:created xsi:type="dcterms:W3CDTF">2018-10-01T21:20:00Z</dcterms:created>
  <dcterms:modified xsi:type="dcterms:W3CDTF">2019-05-08T13:54:00Z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