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72"/>
          <w:szCs w:val="72"/>
        </w:rPr>
        <w:alias w:val="Agenda:"/>
        <w:tag w:val=""/>
        <w:id w:val="31158712"/>
        <w:placeholder>
          <w:docPart w:val="85727FB933B943CAB4D485138DACB1E4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0CFF8CA" w14:textId="55DF3D29" w:rsidR="00A40F09" w:rsidRPr="006446E9" w:rsidRDefault="0029682E" w:rsidP="00785C64">
          <w:pPr>
            <w:pStyle w:val="Title"/>
            <w:rPr>
              <w:sz w:val="72"/>
              <w:szCs w:val="72"/>
            </w:rPr>
          </w:pPr>
          <w:r w:rsidRPr="006446E9">
            <w:rPr>
              <w:sz w:val="72"/>
              <w:szCs w:val="72"/>
            </w:rPr>
            <w:t>AGENDA</w:t>
          </w:r>
        </w:p>
      </w:sdtContent>
    </w:sdt>
    <w:p w14:paraId="2588557F" w14:textId="36318386" w:rsidR="00A40F09" w:rsidRPr="00C61B59" w:rsidRDefault="0029682E">
      <w:pPr>
        <w:pStyle w:val="Heading1"/>
        <w:rPr>
          <w:sz w:val="30"/>
          <w:szCs w:val="30"/>
        </w:rPr>
      </w:pPr>
      <w:r w:rsidRPr="00C61B59">
        <w:rPr>
          <w:sz w:val="30"/>
          <w:szCs w:val="30"/>
        </w:rPr>
        <w:t>CHARLES MIX COUNTY COMMISSIONER</w:t>
      </w:r>
      <w:r w:rsidR="00E2646E" w:rsidRPr="00C61B59">
        <w:rPr>
          <w:sz w:val="30"/>
          <w:szCs w:val="30"/>
        </w:rPr>
        <w:t xml:space="preserve"> MEETING</w:t>
      </w:r>
      <w:r w:rsidR="00C046EC" w:rsidRPr="00C61B59">
        <w:rPr>
          <w:sz w:val="30"/>
          <w:szCs w:val="30"/>
        </w:rPr>
        <w:tab/>
      </w:r>
    </w:p>
    <w:p w14:paraId="22515211" w14:textId="77777777" w:rsidR="00C046EC" w:rsidRPr="00C61B59" w:rsidRDefault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Regular Session</w:t>
      </w:r>
    </w:p>
    <w:p w14:paraId="5BFA8CC6" w14:textId="00E69454" w:rsidR="00C046EC" w:rsidRPr="00C61B59" w:rsidRDefault="006101DC" w:rsidP="00C046EC">
      <w:pPr>
        <w:pStyle w:val="DateTime"/>
        <w:rPr>
          <w:sz w:val="30"/>
          <w:szCs w:val="30"/>
        </w:rPr>
      </w:pPr>
      <w:r>
        <w:rPr>
          <w:sz w:val="30"/>
          <w:szCs w:val="30"/>
        </w:rPr>
        <w:t>June 13</w:t>
      </w:r>
      <w:r w:rsidR="00C046EC" w:rsidRPr="00C61B59">
        <w:rPr>
          <w:sz w:val="30"/>
          <w:szCs w:val="30"/>
        </w:rPr>
        <w:t>, 201</w:t>
      </w:r>
      <w:r w:rsidR="003D0BCC">
        <w:rPr>
          <w:sz w:val="30"/>
          <w:szCs w:val="30"/>
        </w:rPr>
        <w:t>9</w:t>
      </w:r>
      <w:r w:rsidR="00E2646E" w:rsidRPr="00C61B59">
        <w:rPr>
          <w:sz w:val="30"/>
          <w:szCs w:val="30"/>
        </w:rPr>
        <w:t xml:space="preserve"> </w:t>
      </w:r>
      <w:r w:rsidR="000A5B60">
        <w:rPr>
          <w:sz w:val="30"/>
          <w:szCs w:val="30"/>
        </w:rPr>
        <w:t>–</w:t>
      </w:r>
      <w:r w:rsidR="00E2646E" w:rsidRPr="00C61B59">
        <w:rPr>
          <w:sz w:val="30"/>
          <w:szCs w:val="30"/>
        </w:rPr>
        <w:t xml:space="preserve"> </w:t>
      </w:r>
      <w:r w:rsidR="00352AD1">
        <w:rPr>
          <w:sz w:val="30"/>
          <w:szCs w:val="30"/>
        </w:rPr>
        <w:t>1</w:t>
      </w:r>
      <w:r w:rsidR="006E4476">
        <w:rPr>
          <w:sz w:val="30"/>
          <w:szCs w:val="30"/>
        </w:rPr>
        <w:t>0</w:t>
      </w:r>
      <w:r w:rsidR="006446E9" w:rsidRPr="00C61B59">
        <w:rPr>
          <w:sz w:val="30"/>
          <w:szCs w:val="30"/>
        </w:rPr>
        <w:t>:00</w:t>
      </w:r>
      <w:r w:rsidR="00C046EC" w:rsidRPr="00C61B59">
        <w:rPr>
          <w:sz w:val="30"/>
          <w:szCs w:val="30"/>
        </w:rPr>
        <w:t xml:space="preserve"> am</w:t>
      </w:r>
    </w:p>
    <w:p w14:paraId="5FA74B6A" w14:textId="35F77D32" w:rsidR="00A40F09" w:rsidRPr="00C61B59" w:rsidRDefault="00C046EC" w:rsidP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Commissioner’s Room</w:t>
      </w:r>
    </w:p>
    <w:p w14:paraId="728AA4E7" w14:textId="4BE52588" w:rsidR="00C046EC" w:rsidRDefault="00C046EC" w:rsidP="00C046EC">
      <w:pPr>
        <w:pStyle w:val="DateTime"/>
      </w:pPr>
    </w:p>
    <w:p w14:paraId="30DDB6BD" w14:textId="77777777" w:rsidR="00C046EC" w:rsidRPr="009770B3" w:rsidRDefault="00C046EC" w:rsidP="00C046EC">
      <w:pPr>
        <w:pStyle w:val="DateTime"/>
      </w:pPr>
    </w:p>
    <w:tbl>
      <w:tblPr>
        <w:tblStyle w:val="TableGridLight"/>
        <w:tblW w:w="6003" w:type="pct"/>
        <w:tblInd w:w="-836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8943"/>
      </w:tblGrid>
      <w:tr w:rsidR="00F97231" w:rsidRPr="006446E9" w14:paraId="3EDD2F9F" w14:textId="77777777" w:rsidTr="00FC32BD">
        <w:trPr>
          <w:trHeight w:val="376"/>
        </w:trPr>
        <w:tc>
          <w:tcPr>
            <w:tcW w:w="1418" w:type="dxa"/>
          </w:tcPr>
          <w:p w14:paraId="30050863" w14:textId="0F00BA9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:00 am</w:t>
            </w:r>
          </w:p>
        </w:tc>
        <w:tc>
          <w:tcPr>
            <w:tcW w:w="8943" w:type="dxa"/>
          </w:tcPr>
          <w:p w14:paraId="4C1F8080" w14:textId="5CE6B8F2" w:rsidR="00F97231" w:rsidRPr="00F97231" w:rsidRDefault="00F97231" w:rsidP="00F97231">
            <w:pPr>
              <w:pStyle w:val="Heading1"/>
              <w:spacing w:after="80"/>
              <w:outlineLvl w:val="0"/>
              <w:rPr>
                <w:b w:val="0"/>
                <w:sz w:val="26"/>
                <w:szCs w:val="26"/>
              </w:rPr>
            </w:pPr>
            <w:r w:rsidRPr="00F97231">
              <w:rPr>
                <w:b w:val="0"/>
                <w:sz w:val="26"/>
                <w:szCs w:val="26"/>
              </w:rPr>
              <w:t>Agenda, Minutes, Bills,</w:t>
            </w:r>
            <w:r w:rsidR="00845B71">
              <w:rPr>
                <w:b w:val="0"/>
                <w:sz w:val="26"/>
                <w:szCs w:val="26"/>
              </w:rPr>
              <w:t xml:space="preserve"> Personnel,</w:t>
            </w:r>
            <w:r w:rsidRPr="00F9723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Reports</w:t>
            </w:r>
            <w:r w:rsidR="00E338B9">
              <w:rPr>
                <w:b w:val="0"/>
                <w:sz w:val="26"/>
                <w:szCs w:val="26"/>
              </w:rPr>
              <w:t xml:space="preserve">, </w:t>
            </w:r>
            <w:r w:rsidR="00FF2B15">
              <w:rPr>
                <w:b w:val="0"/>
                <w:sz w:val="26"/>
                <w:szCs w:val="26"/>
              </w:rPr>
              <w:t xml:space="preserve">Plats, </w:t>
            </w:r>
            <w:r w:rsidR="00E338B9" w:rsidRPr="00E738AD">
              <w:rPr>
                <w:b w:val="0"/>
                <w:sz w:val="26"/>
                <w:szCs w:val="26"/>
              </w:rPr>
              <w:t>Abatement</w:t>
            </w:r>
            <w:r w:rsidR="002F343C">
              <w:rPr>
                <w:b w:val="0"/>
                <w:sz w:val="26"/>
                <w:szCs w:val="26"/>
              </w:rPr>
              <w:t>,</w:t>
            </w:r>
            <w:r w:rsidR="00A55A12">
              <w:rPr>
                <w:b w:val="0"/>
                <w:sz w:val="26"/>
                <w:szCs w:val="26"/>
              </w:rPr>
              <w:t xml:space="preserve"> Prisoner Housing Agreement, </w:t>
            </w:r>
            <w:r w:rsidR="008F23E1">
              <w:rPr>
                <w:b w:val="0"/>
                <w:sz w:val="26"/>
                <w:szCs w:val="26"/>
              </w:rPr>
              <w:t xml:space="preserve">District III Statement of Extension, </w:t>
            </w:r>
            <w:r w:rsidR="002F343C">
              <w:rPr>
                <w:b w:val="0"/>
                <w:sz w:val="26"/>
                <w:szCs w:val="26"/>
              </w:rPr>
              <w:t xml:space="preserve">Lee Qualm – </w:t>
            </w:r>
            <w:r w:rsidR="00F53A32">
              <w:rPr>
                <w:b w:val="0"/>
                <w:sz w:val="26"/>
                <w:szCs w:val="26"/>
              </w:rPr>
              <w:t>Campgrounds</w:t>
            </w:r>
            <w:r w:rsidR="00DF4E25">
              <w:rPr>
                <w:b w:val="0"/>
                <w:sz w:val="26"/>
                <w:szCs w:val="26"/>
              </w:rPr>
              <w:t>,</w:t>
            </w:r>
            <w:r w:rsidR="001C4EBD">
              <w:rPr>
                <w:b w:val="0"/>
                <w:sz w:val="26"/>
                <w:szCs w:val="26"/>
              </w:rPr>
              <w:t xml:space="preserve"> </w:t>
            </w:r>
            <w:r w:rsidR="00DF4E25">
              <w:rPr>
                <w:b w:val="0"/>
                <w:sz w:val="26"/>
                <w:szCs w:val="26"/>
              </w:rPr>
              <w:t>Treasurer – Tax Sale</w:t>
            </w:r>
            <w:r w:rsidR="00C14E70">
              <w:rPr>
                <w:b w:val="0"/>
                <w:sz w:val="26"/>
                <w:szCs w:val="26"/>
              </w:rPr>
              <w:t>, AEL – Elevator Contract</w:t>
            </w:r>
            <w:r w:rsidR="00393E3B">
              <w:rPr>
                <w:b w:val="0"/>
                <w:sz w:val="26"/>
                <w:szCs w:val="26"/>
              </w:rPr>
              <w:t>, Memorandum of Understanding - GIS</w:t>
            </w:r>
          </w:p>
        </w:tc>
      </w:tr>
      <w:tr w:rsidR="00FC32BD" w:rsidRPr="006446E9" w14:paraId="37688D49" w14:textId="77777777" w:rsidTr="00FC32BD">
        <w:trPr>
          <w:trHeight w:val="376"/>
        </w:trPr>
        <w:tc>
          <w:tcPr>
            <w:tcW w:w="1418" w:type="dxa"/>
          </w:tcPr>
          <w:p w14:paraId="40B7454F" w14:textId="4A5F1FE6" w:rsidR="00FC32BD" w:rsidRDefault="00FC32BD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51EACA87" w14:textId="23DA3ABC" w:rsidR="00FC32BD" w:rsidRPr="00F97231" w:rsidRDefault="00FC32BD" w:rsidP="00F97231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Public Comment</w:t>
            </w:r>
          </w:p>
        </w:tc>
      </w:tr>
      <w:tr w:rsidR="00FC32BD" w:rsidRPr="006446E9" w14:paraId="268E67AB" w14:textId="77777777" w:rsidTr="00FC32BD">
        <w:trPr>
          <w:trHeight w:val="218"/>
        </w:trPr>
        <w:tc>
          <w:tcPr>
            <w:tcW w:w="1418" w:type="dxa"/>
          </w:tcPr>
          <w:p w14:paraId="4678B3B7" w14:textId="40521EF6" w:rsidR="00FC32BD" w:rsidRPr="00C61B59" w:rsidRDefault="00FC32BD" w:rsidP="00FC32B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6E6C5297" w14:textId="08AFBEA3" w:rsidR="00FC32BD" w:rsidRPr="00C61B59" w:rsidRDefault="00FC32BD" w:rsidP="00FC32B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Highway – Doug Kniffen – Fuel Quotes</w:t>
            </w:r>
            <w:r w:rsidR="001C4EBD">
              <w:rPr>
                <w:sz w:val="26"/>
                <w:szCs w:val="26"/>
              </w:rPr>
              <w:t>, New Hire</w:t>
            </w:r>
          </w:p>
        </w:tc>
      </w:tr>
      <w:tr w:rsidR="00FC32BD" w:rsidRPr="006446E9" w14:paraId="2276C8B7" w14:textId="77777777" w:rsidTr="00FC32BD">
        <w:trPr>
          <w:trHeight w:val="380"/>
        </w:trPr>
        <w:tc>
          <w:tcPr>
            <w:tcW w:w="1418" w:type="dxa"/>
          </w:tcPr>
          <w:p w14:paraId="7B33B47C" w14:textId="5CDD0F3B" w:rsidR="00FC32BD" w:rsidRPr="00C61B59" w:rsidRDefault="00FC32BD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943" w:type="dxa"/>
          </w:tcPr>
          <w:p w14:paraId="099FFB80" w14:textId="37C719F0" w:rsidR="00FC32BD" w:rsidRPr="00C61B59" w:rsidRDefault="00FC32BD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Craig Krsnak – Scott Podhradsky – Insurance </w:t>
            </w:r>
          </w:p>
        </w:tc>
      </w:tr>
      <w:tr w:rsidR="00FC32BD" w:rsidRPr="006446E9" w14:paraId="48850FAA" w14:textId="77777777" w:rsidTr="00FC32BD">
        <w:trPr>
          <w:trHeight w:val="380"/>
        </w:trPr>
        <w:tc>
          <w:tcPr>
            <w:tcW w:w="1418" w:type="dxa"/>
          </w:tcPr>
          <w:p w14:paraId="4EAEBF8C" w14:textId="7AB12E47" w:rsidR="00FC32BD" w:rsidRDefault="00FC32BD" w:rsidP="00FC32BD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C61B59">
              <w:rPr>
                <w:sz w:val="26"/>
                <w:szCs w:val="26"/>
              </w:rPr>
              <w:t>m</w:t>
            </w:r>
          </w:p>
        </w:tc>
        <w:tc>
          <w:tcPr>
            <w:tcW w:w="8943" w:type="dxa"/>
          </w:tcPr>
          <w:p w14:paraId="20F740FE" w14:textId="25062E42" w:rsidR="00FC32BD" w:rsidRDefault="00FC32BD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Jarrod Lang – Mike Kotab (EDS) – Scott Podhradsky (Deputy States Attorney) – Doug Kniffen (Hwy Superintendent) - </w:t>
            </w:r>
            <w:r w:rsidRPr="00091224">
              <w:rPr>
                <w:sz w:val="26"/>
                <w:szCs w:val="26"/>
              </w:rPr>
              <w:t>Platte Flooding</w:t>
            </w:r>
            <w:r w:rsidR="000F1431">
              <w:rPr>
                <w:sz w:val="26"/>
                <w:szCs w:val="26"/>
              </w:rPr>
              <w:t>, Billing for Disaster Damage</w:t>
            </w:r>
          </w:p>
        </w:tc>
      </w:tr>
      <w:tr w:rsidR="00FC32BD" w:rsidRPr="006446E9" w14:paraId="73B4CBDC" w14:textId="77777777" w:rsidTr="00FC32BD">
        <w:trPr>
          <w:trHeight w:val="380"/>
        </w:trPr>
        <w:tc>
          <w:tcPr>
            <w:tcW w:w="1418" w:type="dxa"/>
          </w:tcPr>
          <w:p w14:paraId="189996F6" w14:textId="694B11C3" w:rsidR="00FC32BD" w:rsidRPr="00C61B59" w:rsidRDefault="00FC32BD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943" w:type="dxa"/>
          </w:tcPr>
          <w:p w14:paraId="5741161C" w14:textId="54EC999D" w:rsidR="00FC32BD" w:rsidRPr="00091224" w:rsidRDefault="00FC32BD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Sheriff – Randy Thaler – New Hire</w:t>
            </w:r>
            <w:bookmarkStart w:id="0" w:name="_GoBack"/>
            <w:bookmarkEnd w:id="0"/>
          </w:p>
        </w:tc>
      </w:tr>
      <w:tr w:rsidR="00FC32BD" w:rsidRPr="006446E9" w14:paraId="11748A5B" w14:textId="77777777" w:rsidTr="00FC32BD">
        <w:trPr>
          <w:trHeight w:val="380"/>
        </w:trPr>
        <w:tc>
          <w:tcPr>
            <w:tcW w:w="1418" w:type="dxa"/>
          </w:tcPr>
          <w:p w14:paraId="1634B249" w14:textId="7FDAB965" w:rsidR="00FC32BD" w:rsidRPr="00C61B59" w:rsidRDefault="00FC32BD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943" w:type="dxa"/>
          </w:tcPr>
          <w:p w14:paraId="7EA868AB" w14:textId="186259B2" w:rsidR="00FC32BD" w:rsidRPr="00C61B59" w:rsidRDefault="00FC32BD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Recess</w:t>
            </w:r>
          </w:p>
        </w:tc>
      </w:tr>
      <w:tr w:rsidR="00FC32BD" w:rsidRPr="006446E9" w14:paraId="68DE9DBB" w14:textId="77777777" w:rsidTr="00FC32BD">
        <w:trPr>
          <w:trHeight w:val="398"/>
        </w:trPr>
        <w:tc>
          <w:tcPr>
            <w:tcW w:w="1418" w:type="dxa"/>
          </w:tcPr>
          <w:p w14:paraId="00B19B62" w14:textId="1AA3D170" w:rsidR="00FC32BD" w:rsidRPr="00C61B59" w:rsidRDefault="00C6365E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 pm</w:t>
            </w:r>
          </w:p>
        </w:tc>
        <w:tc>
          <w:tcPr>
            <w:tcW w:w="8943" w:type="dxa"/>
          </w:tcPr>
          <w:p w14:paraId="38A2B7C6" w14:textId="14BEC331" w:rsidR="00FC32BD" w:rsidRPr="00C61B59" w:rsidRDefault="00C6365E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 Hotchkiss – Abandon Property - Geddes</w:t>
            </w:r>
          </w:p>
        </w:tc>
      </w:tr>
      <w:tr w:rsidR="00FC32BD" w:rsidRPr="006446E9" w14:paraId="6E9F6DCB" w14:textId="77777777" w:rsidTr="00FC32BD">
        <w:trPr>
          <w:trHeight w:val="380"/>
        </w:trPr>
        <w:tc>
          <w:tcPr>
            <w:tcW w:w="1418" w:type="dxa"/>
          </w:tcPr>
          <w:p w14:paraId="04B7C4B4" w14:textId="4ED1856A" w:rsidR="00FC32BD" w:rsidRPr="00C61B59" w:rsidRDefault="000F1431" w:rsidP="00FC3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1:30 pm</w:t>
            </w:r>
          </w:p>
        </w:tc>
        <w:tc>
          <w:tcPr>
            <w:tcW w:w="8943" w:type="dxa"/>
          </w:tcPr>
          <w:p w14:paraId="1901DF4C" w14:textId="00FE405B" w:rsidR="00FC32BD" w:rsidRPr="00C61B59" w:rsidRDefault="000F1431" w:rsidP="00E738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Executive Session </w:t>
            </w:r>
            <w:r w:rsidR="00A04F19">
              <w:rPr>
                <w:sz w:val="26"/>
                <w:szCs w:val="26"/>
              </w:rPr>
              <w:t xml:space="preserve">– </w:t>
            </w:r>
            <w:r w:rsidR="00E738AD">
              <w:rPr>
                <w:sz w:val="26"/>
                <w:szCs w:val="26"/>
              </w:rPr>
              <w:t xml:space="preserve">Personnel </w:t>
            </w:r>
          </w:p>
        </w:tc>
      </w:tr>
      <w:tr w:rsidR="00FC32BD" w:rsidRPr="006446E9" w14:paraId="15C48520" w14:textId="77777777" w:rsidTr="00FC32BD">
        <w:trPr>
          <w:trHeight w:val="380"/>
        </w:trPr>
        <w:tc>
          <w:tcPr>
            <w:tcW w:w="1418" w:type="dxa"/>
          </w:tcPr>
          <w:p w14:paraId="5B263EE9" w14:textId="34AEF1AC" w:rsidR="00FC32BD" w:rsidRPr="00C61B59" w:rsidRDefault="00FC32BD" w:rsidP="00FC32BD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14:paraId="654845C3" w14:textId="6F8C61D8" w:rsidR="00FC32BD" w:rsidRPr="00C61B59" w:rsidRDefault="00FC32BD" w:rsidP="00FC32BD">
            <w:pPr>
              <w:rPr>
                <w:sz w:val="26"/>
                <w:szCs w:val="26"/>
              </w:rPr>
            </w:pPr>
          </w:p>
        </w:tc>
      </w:tr>
    </w:tbl>
    <w:p w14:paraId="1EA9FB81" w14:textId="0866C8F5" w:rsidR="00A40F09" w:rsidRPr="009770B3" w:rsidRDefault="00A40F09">
      <w:pPr>
        <w:pStyle w:val="Heading2"/>
      </w:pPr>
    </w:p>
    <w:p w14:paraId="2641879F" w14:textId="77777777" w:rsidR="003C3F82" w:rsidRDefault="003C3F82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1A061A60" w14:textId="145544EA" w:rsidR="004137BE" w:rsidRPr="00A16422" w:rsidRDefault="004137BE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A16422">
        <w:rPr>
          <w:rFonts w:eastAsia="Times New Roman" w:cs="Arial"/>
          <w:b/>
          <w:bCs/>
          <w:sz w:val="32"/>
          <w:szCs w:val="32"/>
          <w:lang w:eastAsia="en-US"/>
        </w:rPr>
        <w:t>AGENDA TO BE APPROVED AT THE OPENING OF MEETINGS</w:t>
      </w:r>
    </w:p>
    <w:p w14:paraId="0318B6A5" w14:textId="77777777" w:rsidR="00A16422" w:rsidRDefault="00A16422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7CDE8D22" w14:textId="6A380B5C" w:rsidR="004137BE" w:rsidRPr="00A16422" w:rsidRDefault="004137BE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4137BE">
        <w:rPr>
          <w:rFonts w:eastAsia="Times New Roman" w:cs="Arial"/>
          <w:b/>
          <w:bCs/>
          <w:sz w:val="32"/>
          <w:szCs w:val="32"/>
          <w:lang w:eastAsia="en-US"/>
        </w:rPr>
        <w:t>ANY TIME SLOT CAN GO INTO EXECUTIVE SESSION PER BOARD OF COUNTY COMMISSIONER APPROVAL</w:t>
      </w:r>
    </w:p>
    <w:p w14:paraId="7A224486" w14:textId="64A246E3" w:rsidR="00D26914" w:rsidRPr="00A16422" w:rsidRDefault="00D26914"/>
    <w:sectPr w:rsidR="00D26914" w:rsidRPr="00A16422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E9AB" w14:textId="77777777" w:rsidR="00FD52D9" w:rsidRDefault="00FD52D9">
      <w:pPr>
        <w:spacing w:after="0"/>
      </w:pPr>
      <w:r>
        <w:separator/>
      </w:r>
    </w:p>
  </w:endnote>
  <w:endnote w:type="continuationSeparator" w:id="0">
    <w:p w14:paraId="188776DE" w14:textId="77777777" w:rsidR="00FD52D9" w:rsidRDefault="00FD5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43F5E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0817" w14:textId="77777777" w:rsidR="00FD52D9" w:rsidRDefault="00FD52D9">
      <w:pPr>
        <w:spacing w:after="0"/>
      </w:pPr>
      <w:r>
        <w:separator/>
      </w:r>
    </w:p>
  </w:footnote>
  <w:footnote w:type="continuationSeparator" w:id="0">
    <w:p w14:paraId="44086273" w14:textId="77777777" w:rsidR="00FD52D9" w:rsidRDefault="00FD5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placeholder>
        <w:docPart w:val="F05197804EEF4C378E5D7EBE29CE9C4B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1FE28F33" w14:textId="01D10BF3" w:rsidR="00A40F09" w:rsidRDefault="0029682E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F4259"/>
    <w:multiLevelType w:val="hybridMultilevel"/>
    <w:tmpl w:val="FB348EA6"/>
    <w:lvl w:ilvl="0" w:tplc="ED1CDD86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3258"/>
    <w:multiLevelType w:val="hybridMultilevel"/>
    <w:tmpl w:val="1D500BDA"/>
    <w:lvl w:ilvl="0" w:tplc="B11286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7A8B"/>
    <w:multiLevelType w:val="hybridMultilevel"/>
    <w:tmpl w:val="590C772C"/>
    <w:lvl w:ilvl="0" w:tplc="B11286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9"/>
    <w:rsid w:val="00027A6A"/>
    <w:rsid w:val="00091224"/>
    <w:rsid w:val="00095719"/>
    <w:rsid w:val="000A5B60"/>
    <w:rsid w:val="000B1FA7"/>
    <w:rsid w:val="000B4A87"/>
    <w:rsid w:val="000F1431"/>
    <w:rsid w:val="0012555A"/>
    <w:rsid w:val="001552FC"/>
    <w:rsid w:val="001A7254"/>
    <w:rsid w:val="001A789B"/>
    <w:rsid w:val="001C073B"/>
    <w:rsid w:val="001C4EBD"/>
    <w:rsid w:val="00201B9D"/>
    <w:rsid w:val="0020624E"/>
    <w:rsid w:val="002135D5"/>
    <w:rsid w:val="002407F0"/>
    <w:rsid w:val="00274793"/>
    <w:rsid w:val="00275D21"/>
    <w:rsid w:val="0029682E"/>
    <w:rsid w:val="002B7BC6"/>
    <w:rsid w:val="002F343C"/>
    <w:rsid w:val="00305C75"/>
    <w:rsid w:val="0034533A"/>
    <w:rsid w:val="00352AD1"/>
    <w:rsid w:val="003657E0"/>
    <w:rsid w:val="003813E7"/>
    <w:rsid w:val="00393E3B"/>
    <w:rsid w:val="003C3F82"/>
    <w:rsid w:val="003C5AEB"/>
    <w:rsid w:val="003C6C03"/>
    <w:rsid w:val="003D0BCC"/>
    <w:rsid w:val="003D5CF1"/>
    <w:rsid w:val="00404FC1"/>
    <w:rsid w:val="004137BE"/>
    <w:rsid w:val="00480792"/>
    <w:rsid w:val="004C1B6E"/>
    <w:rsid w:val="0051799D"/>
    <w:rsid w:val="0057417F"/>
    <w:rsid w:val="00584325"/>
    <w:rsid w:val="006101DC"/>
    <w:rsid w:val="00636B36"/>
    <w:rsid w:val="006430C8"/>
    <w:rsid w:val="006446E9"/>
    <w:rsid w:val="006B20EA"/>
    <w:rsid w:val="006E4476"/>
    <w:rsid w:val="00751BC2"/>
    <w:rsid w:val="00762F0F"/>
    <w:rsid w:val="00783CF9"/>
    <w:rsid w:val="00785C64"/>
    <w:rsid w:val="007A2FEB"/>
    <w:rsid w:val="007F75F8"/>
    <w:rsid w:val="00814B92"/>
    <w:rsid w:val="008325FA"/>
    <w:rsid w:val="00845B71"/>
    <w:rsid w:val="00895895"/>
    <w:rsid w:val="008A2C30"/>
    <w:rsid w:val="008C2B0F"/>
    <w:rsid w:val="008E03FA"/>
    <w:rsid w:val="008F23E1"/>
    <w:rsid w:val="00917FE1"/>
    <w:rsid w:val="009519AE"/>
    <w:rsid w:val="00956F7A"/>
    <w:rsid w:val="009770B3"/>
    <w:rsid w:val="009B18E2"/>
    <w:rsid w:val="009B4E99"/>
    <w:rsid w:val="00A04F19"/>
    <w:rsid w:val="00A051A5"/>
    <w:rsid w:val="00A16422"/>
    <w:rsid w:val="00A403FA"/>
    <w:rsid w:val="00A40F09"/>
    <w:rsid w:val="00A55A12"/>
    <w:rsid w:val="00A62FA3"/>
    <w:rsid w:val="00AB6532"/>
    <w:rsid w:val="00AE66C1"/>
    <w:rsid w:val="00AF277F"/>
    <w:rsid w:val="00B61CF0"/>
    <w:rsid w:val="00BB1A7C"/>
    <w:rsid w:val="00BB737E"/>
    <w:rsid w:val="00BC4048"/>
    <w:rsid w:val="00BC7B78"/>
    <w:rsid w:val="00C046EC"/>
    <w:rsid w:val="00C14E70"/>
    <w:rsid w:val="00C21469"/>
    <w:rsid w:val="00C45475"/>
    <w:rsid w:val="00C61B59"/>
    <w:rsid w:val="00C6365E"/>
    <w:rsid w:val="00D26914"/>
    <w:rsid w:val="00D80E79"/>
    <w:rsid w:val="00DC48B6"/>
    <w:rsid w:val="00DF4E25"/>
    <w:rsid w:val="00E032A7"/>
    <w:rsid w:val="00E14AB0"/>
    <w:rsid w:val="00E2646E"/>
    <w:rsid w:val="00E334F6"/>
    <w:rsid w:val="00E338B9"/>
    <w:rsid w:val="00E46871"/>
    <w:rsid w:val="00E6448B"/>
    <w:rsid w:val="00E738AD"/>
    <w:rsid w:val="00EC4863"/>
    <w:rsid w:val="00EE2E2E"/>
    <w:rsid w:val="00F0032C"/>
    <w:rsid w:val="00F53A32"/>
    <w:rsid w:val="00F67A7B"/>
    <w:rsid w:val="00F756B6"/>
    <w:rsid w:val="00F926C7"/>
    <w:rsid w:val="00F97231"/>
    <w:rsid w:val="00FB0704"/>
    <w:rsid w:val="00FC32BD"/>
    <w:rsid w:val="00FD52D9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EE9F4CF"/>
  <w15:chartTrackingRefBased/>
  <w15:docId w15:val="{C68A27CE-0255-4F76-B6B0-1476321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or1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727FB933B943CAB4D485138DAC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3533-5CC8-452C-B4B0-E9FB76C97941}"/>
      </w:docPartPr>
      <w:docPartBody>
        <w:p w:rsidR="00DD5FCD" w:rsidRDefault="00DD5FCD">
          <w:pPr>
            <w:pStyle w:val="85727FB933B943CAB4D485138DACB1E4"/>
          </w:pPr>
          <w:r w:rsidRPr="009770B3">
            <w:t>agenda</w:t>
          </w:r>
        </w:p>
      </w:docPartBody>
    </w:docPart>
    <w:docPart>
      <w:docPartPr>
        <w:name w:val="F05197804EEF4C378E5D7EBE29C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72C6-9031-4695-A625-EDC12638C1C9}"/>
      </w:docPartPr>
      <w:docPartBody>
        <w:p w:rsidR="00DD5FCD" w:rsidRDefault="00DD5FCD">
          <w:pPr>
            <w:pStyle w:val="F05197804EEF4C378E5D7EBE29CE9C4B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CD"/>
    <w:rsid w:val="001347BE"/>
    <w:rsid w:val="00D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27FB933B943CAB4D485138DACB1E4">
    <w:name w:val="85727FB933B943CAB4D485138DACB1E4"/>
  </w:style>
  <w:style w:type="paragraph" w:customStyle="1" w:styleId="70CD3BEB39DF43EF92A67C41EE4AC605">
    <w:name w:val="70CD3BEB39DF43EF92A67C41EE4AC605"/>
  </w:style>
  <w:style w:type="paragraph" w:customStyle="1" w:styleId="BA10323C938E477E8942BCF8C2BD97CB">
    <w:name w:val="BA10323C938E477E8942BCF8C2BD97CB"/>
  </w:style>
  <w:style w:type="paragraph" w:customStyle="1" w:styleId="58F6CD6CAB564EE4BE941FB49AD7773A">
    <w:name w:val="58F6CD6CAB564EE4BE941FB49AD7773A"/>
  </w:style>
  <w:style w:type="paragraph" w:customStyle="1" w:styleId="5108FD310BE1465DB47C06C373E24665">
    <w:name w:val="5108FD310BE1465DB47C06C373E24665"/>
  </w:style>
  <w:style w:type="paragraph" w:customStyle="1" w:styleId="2D571DD4380E4169AABC9F1AFBE0D03E">
    <w:name w:val="2D571DD4380E4169AABC9F1AFBE0D03E"/>
  </w:style>
  <w:style w:type="paragraph" w:customStyle="1" w:styleId="797794F1F92844E9AEEC26D8BC8DD09A">
    <w:name w:val="797794F1F92844E9AEEC26D8BC8DD09A"/>
  </w:style>
  <w:style w:type="paragraph" w:customStyle="1" w:styleId="020F0E0DE53B45CE93729F0ED3659D59">
    <w:name w:val="020F0E0DE53B45CE93729F0ED3659D59"/>
  </w:style>
  <w:style w:type="paragraph" w:customStyle="1" w:styleId="710D26DEC135413E9281AB8389C88FCF">
    <w:name w:val="710D26DEC135413E9281AB8389C88FCF"/>
  </w:style>
  <w:style w:type="paragraph" w:customStyle="1" w:styleId="BA4ADF3F807C4583A7DFEC54EBB6BD1B">
    <w:name w:val="BA4ADF3F807C4583A7DFEC54EBB6BD1B"/>
  </w:style>
  <w:style w:type="paragraph" w:customStyle="1" w:styleId="57742D21BFE445C5BBD460C62088A123">
    <w:name w:val="57742D21BFE445C5BBD460C62088A123"/>
  </w:style>
  <w:style w:type="paragraph" w:customStyle="1" w:styleId="93E20FE0C56641C19034AC821A1E4FA1">
    <w:name w:val="93E20FE0C56641C19034AC821A1E4FA1"/>
  </w:style>
  <w:style w:type="paragraph" w:customStyle="1" w:styleId="AE9FC046903049DE97D2A3F29C7085EE">
    <w:name w:val="AE9FC046903049DE97D2A3F29C7085EE"/>
  </w:style>
  <w:style w:type="paragraph" w:customStyle="1" w:styleId="D3596FBDFB064980A34E38ED5925EB16">
    <w:name w:val="D3596FBDFB064980A34E38ED5925EB16"/>
  </w:style>
  <w:style w:type="paragraph" w:customStyle="1" w:styleId="48D9F43FF08D433195EDE67E8538B5CE">
    <w:name w:val="48D9F43FF08D433195EDE67E8538B5CE"/>
  </w:style>
  <w:style w:type="paragraph" w:customStyle="1" w:styleId="F05197804EEF4C378E5D7EBE29CE9C4B">
    <w:name w:val="F05197804EEF4C378E5D7EBE29CE9C4B"/>
  </w:style>
  <w:style w:type="paragraph" w:customStyle="1" w:styleId="AEB4E9701BD44CC2856FD1647F50BE14">
    <w:name w:val="AEB4E9701BD44CC2856FD1647F50BE14"/>
  </w:style>
  <w:style w:type="paragraph" w:customStyle="1" w:styleId="AF09030535984350B44C06C316BC37C6">
    <w:name w:val="AF09030535984350B44C06C316BC37C6"/>
  </w:style>
  <w:style w:type="paragraph" w:customStyle="1" w:styleId="9F51BF3541664EFE908A1D62895A1574">
    <w:name w:val="9F51BF3541664EFE908A1D62895A1574"/>
  </w:style>
  <w:style w:type="paragraph" w:customStyle="1" w:styleId="A14B8ED739AC4B5799C448608B3452E9">
    <w:name w:val="A14B8ED739AC4B5799C448608B3452E9"/>
  </w:style>
  <w:style w:type="paragraph" w:customStyle="1" w:styleId="A9F8886272F84444BB27DE3175ACFB5D">
    <w:name w:val="A9F8886272F84444BB27DE3175ACFB5D"/>
  </w:style>
  <w:style w:type="paragraph" w:customStyle="1" w:styleId="C4B0315BD9EF4D2DA28DA51F6AE37179">
    <w:name w:val="C4B0315BD9EF4D2DA28DA51F6AE37179"/>
  </w:style>
  <w:style w:type="paragraph" w:customStyle="1" w:styleId="B30CB7E17FD74D66B4C67402AD658157">
    <w:name w:val="B30CB7E17FD74D66B4C67402AD658157"/>
  </w:style>
  <w:style w:type="paragraph" w:customStyle="1" w:styleId="3542FFAE190C409195648AFE7E9FABE1">
    <w:name w:val="3542FFAE190C409195648AFE7E9FABE1"/>
  </w:style>
  <w:style w:type="paragraph" w:customStyle="1" w:styleId="B195DB5F1B2442C084A0A03A6380BBDD">
    <w:name w:val="B195DB5F1B2442C084A0A03A6380BBDD"/>
  </w:style>
  <w:style w:type="paragraph" w:customStyle="1" w:styleId="81E7F116B291417684DC653E855B45DF">
    <w:name w:val="81E7F116B291417684DC653E855B45DF"/>
  </w:style>
  <w:style w:type="paragraph" w:customStyle="1" w:styleId="8BCF83A1BB2244948AC876D7236C975B">
    <w:name w:val="8BCF83A1BB2244948AC876D7236C975B"/>
  </w:style>
  <w:style w:type="paragraph" w:customStyle="1" w:styleId="E11DAE361387467D869E39ED4953F8A9">
    <w:name w:val="E11DAE361387467D869E39ED4953F8A9"/>
  </w:style>
  <w:style w:type="paragraph" w:customStyle="1" w:styleId="B4B24271D9CE4748861777F59A8115DC">
    <w:name w:val="B4B24271D9CE4748861777F59A8115DC"/>
  </w:style>
  <w:style w:type="paragraph" w:customStyle="1" w:styleId="BE38DEF351B64D068AC0B95FB64A8C03">
    <w:name w:val="BE38DEF351B64D068AC0B95FB64A8C03"/>
  </w:style>
  <w:style w:type="paragraph" w:customStyle="1" w:styleId="C5703314DB5840FABCA166F8DA1C6D3C">
    <w:name w:val="C5703314DB5840FABCA166F8DA1C6D3C"/>
    <w:rsid w:val="001347BE"/>
  </w:style>
  <w:style w:type="paragraph" w:customStyle="1" w:styleId="0D7EAA0A11224706A50A0FC5531ECCBB">
    <w:name w:val="0D7EAA0A11224706A50A0FC5531ECCBB"/>
    <w:rsid w:val="001347BE"/>
  </w:style>
  <w:style w:type="paragraph" w:customStyle="1" w:styleId="CA8ED6BA8CB743718622CFBD27F0AF12">
    <w:name w:val="CA8ED6BA8CB743718622CFBD27F0AF12"/>
    <w:rsid w:val="001347BE"/>
  </w:style>
  <w:style w:type="paragraph" w:customStyle="1" w:styleId="D86B703FA8A6458A944DF6507A0F01DF">
    <w:name w:val="D86B703FA8A6458A944DF6507A0F01DF"/>
    <w:rsid w:val="001347BE"/>
  </w:style>
  <w:style w:type="paragraph" w:customStyle="1" w:styleId="B8FC237AA1314F2EA4F5BD1347C405D3">
    <w:name w:val="B8FC237AA1314F2EA4F5BD1347C405D3"/>
    <w:rsid w:val="001347BE"/>
  </w:style>
  <w:style w:type="paragraph" w:customStyle="1" w:styleId="7ACFC22B0C6844FCAA78D3A3435DE41C">
    <w:name w:val="7ACFC22B0C6844FCAA78D3A3435DE41C"/>
    <w:rsid w:val="001347BE"/>
  </w:style>
  <w:style w:type="paragraph" w:customStyle="1" w:styleId="31FF85C747464C318C813B101F0FC9C2">
    <w:name w:val="31FF85C747464C318C813B101F0FC9C2"/>
    <w:rsid w:val="001347BE"/>
  </w:style>
  <w:style w:type="paragraph" w:customStyle="1" w:styleId="E443B6F6416142AAAE6479784C61CEE9">
    <w:name w:val="E443B6F6416142AAAE6479784C61CEE9"/>
    <w:rsid w:val="001347BE"/>
  </w:style>
  <w:style w:type="paragraph" w:customStyle="1" w:styleId="66F554841942409F99FE964CD04A129F">
    <w:name w:val="66F554841942409F99FE964CD04A129F"/>
    <w:rsid w:val="001347BE"/>
  </w:style>
  <w:style w:type="paragraph" w:customStyle="1" w:styleId="F7BD256AFBCC438992C92C36509A2409">
    <w:name w:val="F7BD256AFBCC438992C92C36509A2409"/>
    <w:rsid w:val="001347BE"/>
  </w:style>
  <w:style w:type="paragraph" w:customStyle="1" w:styleId="83DFF52D698044B0B43CF9724EFBDED2">
    <w:name w:val="83DFF52D698044B0B43CF9724EFBDED2"/>
    <w:rsid w:val="001347BE"/>
  </w:style>
  <w:style w:type="paragraph" w:customStyle="1" w:styleId="6911DA7FD9384B6BBC3747453B2ACC69">
    <w:name w:val="6911DA7FD9384B6BBC3747453B2ACC69"/>
    <w:rsid w:val="001347BE"/>
  </w:style>
  <w:style w:type="paragraph" w:customStyle="1" w:styleId="3605C79BB9324E7D95D4E338F515E9A1">
    <w:name w:val="3605C79BB9324E7D95D4E338F515E9A1"/>
    <w:rsid w:val="001347BE"/>
  </w:style>
  <w:style w:type="paragraph" w:customStyle="1" w:styleId="116F5F7AA9B946709F3498DFEC89AF3F">
    <w:name w:val="116F5F7AA9B946709F3498DFEC89AF3F"/>
    <w:rsid w:val="001347BE"/>
  </w:style>
  <w:style w:type="paragraph" w:customStyle="1" w:styleId="8995A1E618D24F38BFFFE0EED1B6EF64">
    <w:name w:val="8995A1E618D24F38BFFFE0EED1B6EF64"/>
    <w:rsid w:val="001347BE"/>
  </w:style>
  <w:style w:type="paragraph" w:customStyle="1" w:styleId="9058142CD12347B6B91E2745494CE25B">
    <w:name w:val="9058142CD12347B6B91E2745494CE25B"/>
    <w:rsid w:val="001347BE"/>
  </w:style>
  <w:style w:type="paragraph" w:customStyle="1" w:styleId="2139C5C89A4941FFB410C00840348B41">
    <w:name w:val="2139C5C89A4941FFB410C00840348B41"/>
    <w:rsid w:val="001347BE"/>
  </w:style>
  <w:style w:type="paragraph" w:customStyle="1" w:styleId="845888BBDADA4D5991714A6E980BDCFD">
    <w:name w:val="845888BBDADA4D5991714A6E980BDCFD"/>
    <w:rsid w:val="001347BE"/>
  </w:style>
  <w:style w:type="paragraph" w:customStyle="1" w:styleId="F296F5E797134CF58A7B91C9F3D34652">
    <w:name w:val="F296F5E797134CF58A7B91C9F3D34652"/>
    <w:rsid w:val="001347BE"/>
  </w:style>
  <w:style w:type="paragraph" w:customStyle="1" w:styleId="191510ACD9624694BEB7F3CE96CBCB6B">
    <w:name w:val="191510ACD9624694BEB7F3CE96CBCB6B"/>
    <w:rsid w:val="001347BE"/>
  </w:style>
  <w:style w:type="paragraph" w:customStyle="1" w:styleId="7B7CBDAF3A754EE6BE98FCF979C07B45">
    <w:name w:val="7B7CBDAF3A754EE6BE98FCF979C07B45"/>
    <w:rsid w:val="001347BE"/>
  </w:style>
  <w:style w:type="paragraph" w:customStyle="1" w:styleId="5446BFF3DC8D48AABB36E55B9F6267D2">
    <w:name w:val="5446BFF3DC8D48AABB36E55B9F6267D2"/>
    <w:rsid w:val="001347BE"/>
  </w:style>
  <w:style w:type="paragraph" w:customStyle="1" w:styleId="1E4F3E7CA8EB4474B01ED76DAC4A3477">
    <w:name w:val="1E4F3E7CA8EB4474B01ED76DAC4A3477"/>
    <w:rsid w:val="001347BE"/>
  </w:style>
  <w:style w:type="paragraph" w:customStyle="1" w:styleId="A9C415520C594F80A32C466FAB64D460">
    <w:name w:val="A9C415520C594F80A32C466FAB64D460"/>
    <w:rsid w:val="001347BE"/>
  </w:style>
  <w:style w:type="paragraph" w:customStyle="1" w:styleId="0A094B23BECD4E35AFE8B8DD2399D017">
    <w:name w:val="0A094B23BECD4E35AFE8B8DD2399D017"/>
    <w:rsid w:val="001347BE"/>
  </w:style>
  <w:style w:type="paragraph" w:customStyle="1" w:styleId="77F6CD5550074850BE8D6D736163F2DB">
    <w:name w:val="77F6CD5550074850BE8D6D736163F2DB"/>
    <w:rsid w:val="001347BE"/>
  </w:style>
  <w:style w:type="paragraph" w:customStyle="1" w:styleId="3EA25AE9FA6A46D2AFA317606CF638D4">
    <w:name w:val="3EA25AE9FA6A46D2AFA317606CF638D4"/>
    <w:rsid w:val="001347BE"/>
  </w:style>
  <w:style w:type="paragraph" w:customStyle="1" w:styleId="8E27A36D0AE94FCCBE5F6C29741C0848">
    <w:name w:val="8E27A36D0AE94FCCBE5F6C29741C0848"/>
    <w:rsid w:val="001347BE"/>
  </w:style>
  <w:style w:type="paragraph" w:customStyle="1" w:styleId="6B579EDB0DEF4590A113F33BD47AC1B4">
    <w:name w:val="6B579EDB0DEF4590A113F33BD47AC1B4"/>
    <w:rsid w:val="001347BE"/>
  </w:style>
  <w:style w:type="paragraph" w:customStyle="1" w:styleId="50BF3146649047B39982D7BA8C37117D">
    <w:name w:val="50BF3146649047B39982D7BA8C37117D"/>
    <w:rsid w:val="001347BE"/>
  </w:style>
  <w:style w:type="paragraph" w:customStyle="1" w:styleId="A22D7DA251544132BF9A3A03716595E0">
    <w:name w:val="A22D7DA251544132BF9A3A03716595E0"/>
    <w:rsid w:val="001347BE"/>
  </w:style>
  <w:style w:type="paragraph" w:customStyle="1" w:styleId="D1EE2C5570C24FC599C433AE38BB119A">
    <w:name w:val="D1EE2C5570C24FC599C433AE38BB119A"/>
    <w:rsid w:val="001347BE"/>
  </w:style>
  <w:style w:type="paragraph" w:customStyle="1" w:styleId="7E18D6F318B840DDB7E2309BCA6DFD96">
    <w:name w:val="7E18D6F318B840DDB7E2309BCA6DFD96"/>
    <w:rsid w:val="001347BE"/>
  </w:style>
  <w:style w:type="paragraph" w:customStyle="1" w:styleId="3259E1F6F86F4307976FF45B7E759EDD">
    <w:name w:val="3259E1F6F86F4307976FF45B7E759EDD"/>
    <w:rsid w:val="001347BE"/>
  </w:style>
  <w:style w:type="paragraph" w:customStyle="1" w:styleId="510D7AA1D2E346FE8390905517917B33">
    <w:name w:val="510D7AA1D2E346FE8390905517917B33"/>
    <w:rsid w:val="001347BE"/>
  </w:style>
  <w:style w:type="paragraph" w:customStyle="1" w:styleId="16E638FABEAF4DB38C3051806B4C90FC">
    <w:name w:val="16E638FABEAF4DB38C3051806B4C90FC"/>
    <w:rsid w:val="001347BE"/>
  </w:style>
  <w:style w:type="paragraph" w:customStyle="1" w:styleId="F1D6F27DCE94492B861906BAB3417422">
    <w:name w:val="F1D6F27DCE94492B861906BAB3417422"/>
    <w:rsid w:val="001347BE"/>
  </w:style>
  <w:style w:type="paragraph" w:customStyle="1" w:styleId="8F125125FC1140DFB3A9DA2C1B6A82AD">
    <w:name w:val="8F125125FC1140DFB3A9DA2C1B6A82AD"/>
    <w:rsid w:val="001347BE"/>
  </w:style>
  <w:style w:type="paragraph" w:customStyle="1" w:styleId="16258A5BA3B84AEE840880C455CC3D15">
    <w:name w:val="16258A5BA3B84AEE840880C455CC3D15"/>
    <w:rsid w:val="001347BE"/>
  </w:style>
  <w:style w:type="paragraph" w:customStyle="1" w:styleId="1CDCE3E5FEC5497A908AFC71EC53CC95">
    <w:name w:val="1CDCE3E5FEC5497A908AFC71EC53CC95"/>
    <w:rsid w:val="001347BE"/>
  </w:style>
  <w:style w:type="paragraph" w:customStyle="1" w:styleId="D357C16C7D7745FE8B34BB952F88A0AF">
    <w:name w:val="D357C16C7D7745FE8B34BB952F88A0AF"/>
    <w:rsid w:val="001347BE"/>
  </w:style>
  <w:style w:type="paragraph" w:customStyle="1" w:styleId="175B763B598843648BC368FCFA4C0CBE">
    <w:name w:val="175B763B598843648BC368FCFA4C0CBE"/>
    <w:rsid w:val="001347BE"/>
  </w:style>
  <w:style w:type="paragraph" w:customStyle="1" w:styleId="28542856B6F04BEBBDB07E597E1A537C">
    <w:name w:val="28542856B6F04BEBBDB07E597E1A537C"/>
    <w:rsid w:val="001347BE"/>
  </w:style>
  <w:style w:type="paragraph" w:customStyle="1" w:styleId="54E7018B6FDC4F87950E2B6C627EDF12">
    <w:name w:val="54E7018B6FDC4F87950E2B6C627EDF12"/>
    <w:rsid w:val="001347BE"/>
  </w:style>
  <w:style w:type="paragraph" w:customStyle="1" w:styleId="94BFB80BF711463B8010CAB773A4CA6A">
    <w:name w:val="94BFB80BF711463B8010CAB773A4CA6A"/>
    <w:rsid w:val="001347BE"/>
  </w:style>
  <w:style w:type="paragraph" w:customStyle="1" w:styleId="D7540CF94FC746929CD40ABC536C7700">
    <w:name w:val="D7540CF94FC746929CD40ABC536C7700"/>
    <w:rsid w:val="001347BE"/>
  </w:style>
  <w:style w:type="paragraph" w:customStyle="1" w:styleId="4278DFE4577948A3AE4FD03B78210B41">
    <w:name w:val="4278DFE4577948A3AE4FD03B78210B41"/>
    <w:rsid w:val="001347BE"/>
  </w:style>
  <w:style w:type="paragraph" w:customStyle="1" w:styleId="CD3C5696F98148DBA3727CCBDE4BF816">
    <w:name w:val="CD3C5696F98148DBA3727CCBDE4BF816"/>
    <w:rsid w:val="001347BE"/>
  </w:style>
  <w:style w:type="paragraph" w:customStyle="1" w:styleId="B6027E64E17442798603BD7EC2D70342">
    <w:name w:val="B6027E64E17442798603BD7EC2D70342"/>
    <w:rsid w:val="001347BE"/>
  </w:style>
  <w:style w:type="paragraph" w:customStyle="1" w:styleId="96EF258D3F2A466F841C93150B8A4475">
    <w:name w:val="96EF258D3F2A466F841C93150B8A4475"/>
    <w:rsid w:val="001347BE"/>
  </w:style>
  <w:style w:type="paragraph" w:customStyle="1" w:styleId="916A3D414A9D40A0AF620C56A7445E64">
    <w:name w:val="916A3D414A9D40A0AF620C56A7445E64"/>
    <w:rsid w:val="001347BE"/>
  </w:style>
  <w:style w:type="paragraph" w:customStyle="1" w:styleId="1E8228127DBA42A48F83F4CE9D915BAC">
    <w:name w:val="1E8228127DBA42A48F83F4CE9D915BAC"/>
    <w:rsid w:val="001347BE"/>
  </w:style>
  <w:style w:type="paragraph" w:customStyle="1" w:styleId="2156C1BD0ABC4FF48C5C49C85359B641">
    <w:name w:val="2156C1BD0ABC4FF48C5C49C85359B641"/>
    <w:rsid w:val="001347BE"/>
  </w:style>
  <w:style w:type="paragraph" w:customStyle="1" w:styleId="7302634E631A403CB248DFE736AB091A">
    <w:name w:val="7302634E631A403CB248DFE736AB091A"/>
    <w:rsid w:val="001347BE"/>
  </w:style>
  <w:style w:type="paragraph" w:customStyle="1" w:styleId="6EC95B52545249D594F2652CBD577AED">
    <w:name w:val="6EC95B52545249D594F2652CBD577AED"/>
    <w:rsid w:val="001347BE"/>
  </w:style>
  <w:style w:type="paragraph" w:customStyle="1" w:styleId="3575B33039EB4417A517D9F6A8872D5A">
    <w:name w:val="3575B33039EB4417A517D9F6A8872D5A"/>
    <w:rsid w:val="001347BE"/>
  </w:style>
  <w:style w:type="paragraph" w:customStyle="1" w:styleId="019E21FD099E4FCBA988E2CA197F42D1">
    <w:name w:val="019E21FD099E4FCBA988E2CA197F42D1"/>
    <w:rsid w:val="001347BE"/>
  </w:style>
  <w:style w:type="paragraph" w:customStyle="1" w:styleId="B8696533734C41E6BA884456EE2FC510">
    <w:name w:val="B8696533734C41E6BA884456EE2FC510"/>
    <w:rsid w:val="001347BE"/>
  </w:style>
  <w:style w:type="paragraph" w:customStyle="1" w:styleId="2F685590295B471DAF97CDF9E9EB3398">
    <w:name w:val="2F685590295B471DAF97CDF9E9EB3398"/>
    <w:rsid w:val="001347BE"/>
  </w:style>
  <w:style w:type="paragraph" w:customStyle="1" w:styleId="2B46CE9165BA4A0789284A9DCE45C680">
    <w:name w:val="2B46CE9165BA4A0789284A9DCE45C680"/>
    <w:rsid w:val="001347BE"/>
  </w:style>
  <w:style w:type="paragraph" w:customStyle="1" w:styleId="B9D833C0A08D41F899D5179D25EA0B4A">
    <w:name w:val="B9D833C0A08D41F899D5179D25EA0B4A"/>
    <w:rsid w:val="001347BE"/>
  </w:style>
  <w:style w:type="paragraph" w:customStyle="1" w:styleId="596CF141A9DC44D58D69E0057B0D0579">
    <w:name w:val="596CF141A9DC44D58D69E0057B0D0579"/>
    <w:rsid w:val="001347BE"/>
  </w:style>
  <w:style w:type="paragraph" w:customStyle="1" w:styleId="B052CDF3CEA442FFA8019096D3E46195">
    <w:name w:val="B052CDF3CEA442FFA8019096D3E46195"/>
    <w:rsid w:val="001347BE"/>
  </w:style>
  <w:style w:type="paragraph" w:customStyle="1" w:styleId="298E4D34B529487F993AD0417EE46F69">
    <w:name w:val="298E4D34B529487F993AD0417EE46F69"/>
    <w:rsid w:val="001347BE"/>
  </w:style>
  <w:style w:type="paragraph" w:customStyle="1" w:styleId="3D8087D6E7A3446685C82001E0E3FC9E">
    <w:name w:val="3D8087D6E7A3446685C82001E0E3FC9E"/>
    <w:rsid w:val="001347BE"/>
  </w:style>
  <w:style w:type="paragraph" w:customStyle="1" w:styleId="45CA6C6EAE704DCBA43D78B3EEF0AC88">
    <w:name w:val="45CA6C6EAE704DCBA43D78B3EEF0AC88"/>
    <w:rsid w:val="001347BE"/>
  </w:style>
  <w:style w:type="paragraph" w:customStyle="1" w:styleId="D07F2CA352FA4D4AA9D189CC3DA8194B">
    <w:name w:val="D07F2CA352FA4D4AA9D189CC3DA8194B"/>
    <w:rsid w:val="001347BE"/>
  </w:style>
  <w:style w:type="paragraph" w:customStyle="1" w:styleId="8DACB2EC09494789955A9133725B65BA">
    <w:name w:val="8DACB2EC09494789955A9133725B65BA"/>
    <w:rsid w:val="001347BE"/>
  </w:style>
  <w:style w:type="paragraph" w:customStyle="1" w:styleId="81929A0AD7A54E0D8B366724AB1DCAC6">
    <w:name w:val="81929A0AD7A54E0D8B366724AB1DCAC6"/>
    <w:rsid w:val="001347BE"/>
  </w:style>
  <w:style w:type="paragraph" w:customStyle="1" w:styleId="405EC7862F544C15ACA20F9DE43EF0A9">
    <w:name w:val="405EC7862F544C15ACA20F9DE43EF0A9"/>
    <w:rsid w:val="001347BE"/>
  </w:style>
  <w:style w:type="paragraph" w:customStyle="1" w:styleId="828B70DE51D74527A5D3A0EB0903E827">
    <w:name w:val="828B70DE51D74527A5D3A0EB0903E827"/>
    <w:rsid w:val="001347BE"/>
  </w:style>
  <w:style w:type="paragraph" w:customStyle="1" w:styleId="3986F334983F44D48364EAD573FD619F">
    <w:name w:val="3986F334983F44D48364EAD573FD619F"/>
    <w:rsid w:val="001347BE"/>
  </w:style>
  <w:style w:type="paragraph" w:customStyle="1" w:styleId="BC1F3C358B784F70BBA0A3AA55A7DC81">
    <w:name w:val="BC1F3C358B784F70BBA0A3AA55A7DC81"/>
    <w:rsid w:val="001347BE"/>
  </w:style>
  <w:style w:type="paragraph" w:customStyle="1" w:styleId="08EA9C1EBB354F5FA17D67E950D3A754">
    <w:name w:val="08EA9C1EBB354F5FA17D67E950D3A754"/>
    <w:rsid w:val="001347BE"/>
  </w:style>
  <w:style w:type="paragraph" w:customStyle="1" w:styleId="EDBCAF0CB10346B5830645DB1694757E">
    <w:name w:val="EDBCAF0CB10346B5830645DB1694757E"/>
    <w:rsid w:val="001347BE"/>
  </w:style>
  <w:style w:type="paragraph" w:customStyle="1" w:styleId="42643D0D1D3B4ACF8ECC7E49ED81983D">
    <w:name w:val="42643D0D1D3B4ACF8ECC7E49ED81983D"/>
    <w:rsid w:val="001347BE"/>
  </w:style>
  <w:style w:type="paragraph" w:customStyle="1" w:styleId="E9467AFEF50747A586D847DFB8F01E6F">
    <w:name w:val="E9467AFEF50747A586D847DFB8F01E6F"/>
    <w:rsid w:val="001347BE"/>
  </w:style>
  <w:style w:type="paragraph" w:customStyle="1" w:styleId="B028734BBE9B40B6B80D58E5F3ABDF97">
    <w:name w:val="B028734BBE9B40B6B80D58E5F3ABDF97"/>
    <w:rsid w:val="001347BE"/>
  </w:style>
  <w:style w:type="paragraph" w:customStyle="1" w:styleId="4BB2D469EE654879A79B73766BE5FB82">
    <w:name w:val="4BB2D469EE654879A79B73766BE5FB82"/>
    <w:rsid w:val="001347BE"/>
  </w:style>
  <w:style w:type="paragraph" w:customStyle="1" w:styleId="4BBBC0CBD8B04AA0B055BE5342ADE247">
    <w:name w:val="4BBBC0CBD8B04AA0B055BE5342ADE247"/>
    <w:rsid w:val="001347BE"/>
  </w:style>
  <w:style w:type="paragraph" w:customStyle="1" w:styleId="7EECA221A1AA4BC8BDEA0B5EAA424B0E">
    <w:name w:val="7EECA221A1AA4BC8BDEA0B5EAA424B0E"/>
    <w:rsid w:val="001347BE"/>
  </w:style>
  <w:style w:type="paragraph" w:customStyle="1" w:styleId="A0ADD7AC9B3F4983A6CF9FC9F36417A2">
    <w:name w:val="A0ADD7AC9B3F4983A6CF9FC9F36417A2"/>
    <w:rsid w:val="001347BE"/>
  </w:style>
  <w:style w:type="paragraph" w:customStyle="1" w:styleId="3A7CD2B905C44B4BB1506C41135EEE8C">
    <w:name w:val="3A7CD2B905C44B4BB1506C41135EEE8C"/>
    <w:rsid w:val="001347BE"/>
  </w:style>
  <w:style w:type="paragraph" w:customStyle="1" w:styleId="B9C129F52928463C8E99C666AF539BB5">
    <w:name w:val="B9C129F52928463C8E99C666AF539BB5"/>
    <w:rsid w:val="001347BE"/>
  </w:style>
  <w:style w:type="paragraph" w:customStyle="1" w:styleId="69F37597172A481898A14689E17C6A30">
    <w:name w:val="69F37597172A481898A14689E17C6A30"/>
    <w:rsid w:val="001347BE"/>
  </w:style>
  <w:style w:type="paragraph" w:customStyle="1" w:styleId="24884DEE775E42F38A5D32F8A9C3A5A3">
    <w:name w:val="24884DEE775E42F38A5D32F8A9C3A5A3"/>
    <w:rsid w:val="001347BE"/>
  </w:style>
  <w:style w:type="paragraph" w:customStyle="1" w:styleId="5C7077D79A324D68AD3E2CBBB85F3113">
    <w:name w:val="5C7077D79A324D68AD3E2CBBB85F3113"/>
    <w:rsid w:val="001347BE"/>
  </w:style>
  <w:style w:type="paragraph" w:customStyle="1" w:styleId="863831DD400C43159AD44731A4A26D72">
    <w:name w:val="863831DD400C43159AD44731A4A26D72"/>
    <w:rsid w:val="001347BE"/>
  </w:style>
  <w:style w:type="paragraph" w:customStyle="1" w:styleId="17F9F156D30745318D059DFB4856FC5D">
    <w:name w:val="17F9F156D30745318D059DFB4856FC5D"/>
    <w:rsid w:val="001347BE"/>
  </w:style>
  <w:style w:type="paragraph" w:customStyle="1" w:styleId="665261FB6D8E4B9EADA4A53F4F35A4B3">
    <w:name w:val="665261FB6D8E4B9EADA4A53F4F35A4B3"/>
    <w:rsid w:val="001347BE"/>
  </w:style>
  <w:style w:type="paragraph" w:customStyle="1" w:styleId="B4B834302FE64F6DB0E4ABD417E302E0">
    <w:name w:val="B4B834302FE64F6DB0E4ABD417E302E0"/>
    <w:rsid w:val="001347BE"/>
  </w:style>
  <w:style w:type="paragraph" w:customStyle="1" w:styleId="F7C12538C00E40D8A0E84E14D72CC41A">
    <w:name w:val="F7C12538C00E40D8A0E84E14D72CC41A"/>
    <w:rsid w:val="001347BE"/>
  </w:style>
  <w:style w:type="paragraph" w:customStyle="1" w:styleId="237C98166DBD4D71BB188ADB6EE6208A">
    <w:name w:val="237C98166DBD4D71BB188ADB6EE6208A"/>
    <w:rsid w:val="001347BE"/>
  </w:style>
  <w:style w:type="paragraph" w:customStyle="1" w:styleId="C9F8FE052DF14761B0AF280DC4F55AF5">
    <w:name w:val="C9F8FE052DF14761B0AF280DC4F55AF5"/>
    <w:rsid w:val="001347BE"/>
  </w:style>
  <w:style w:type="paragraph" w:customStyle="1" w:styleId="EE22365EFC7546EFA5766918FD92015F">
    <w:name w:val="EE22365EFC7546EFA5766918FD92015F"/>
    <w:rsid w:val="001347BE"/>
  </w:style>
  <w:style w:type="paragraph" w:customStyle="1" w:styleId="C9837016221646DE92AD0734D93A11D1">
    <w:name w:val="C9837016221646DE92AD0734D93A11D1"/>
    <w:rsid w:val="001347BE"/>
  </w:style>
  <w:style w:type="paragraph" w:customStyle="1" w:styleId="D300F6547F0447D6BFE91620984CE28E">
    <w:name w:val="D300F6547F0447D6BFE91620984CE28E"/>
    <w:rsid w:val="001347BE"/>
  </w:style>
  <w:style w:type="paragraph" w:customStyle="1" w:styleId="A9C97548B39F433BB964F52755FC80BE">
    <w:name w:val="A9C97548B39F433BB964F52755FC80BE"/>
    <w:rsid w:val="001347BE"/>
  </w:style>
  <w:style w:type="paragraph" w:customStyle="1" w:styleId="77184D4B09BC47B09A45D0A8DA1D414A">
    <w:name w:val="77184D4B09BC47B09A45D0A8DA1D414A"/>
    <w:rsid w:val="001347BE"/>
  </w:style>
  <w:style w:type="paragraph" w:customStyle="1" w:styleId="4AD4F1ED0ACE4029B950BD29CE145BB9">
    <w:name w:val="4AD4F1ED0ACE4029B950BD29CE145BB9"/>
    <w:rsid w:val="001347BE"/>
  </w:style>
  <w:style w:type="paragraph" w:customStyle="1" w:styleId="3570FA4F52D045EDA7C20BDE10A895AF">
    <w:name w:val="3570FA4F52D045EDA7C20BDE10A895AF"/>
    <w:rsid w:val="001347BE"/>
  </w:style>
  <w:style w:type="paragraph" w:customStyle="1" w:styleId="01C2E6039C5E442A90F18EA530D19067">
    <w:name w:val="01C2E6039C5E442A90F18EA530D19067"/>
    <w:rsid w:val="001347BE"/>
  </w:style>
  <w:style w:type="paragraph" w:customStyle="1" w:styleId="745E87C39CEB4D44B32A9979BE4C860C">
    <w:name w:val="745E87C39CEB4D44B32A9979BE4C860C"/>
    <w:rsid w:val="001347BE"/>
  </w:style>
  <w:style w:type="paragraph" w:customStyle="1" w:styleId="8A2FE9817E1845D7BF7CFC9DB2FA9E88">
    <w:name w:val="8A2FE9817E1845D7BF7CFC9DB2FA9E88"/>
    <w:rsid w:val="001347BE"/>
  </w:style>
  <w:style w:type="paragraph" w:customStyle="1" w:styleId="B35E42E95A7F448998DECEB50B722453">
    <w:name w:val="B35E42E95A7F448998DECEB50B722453"/>
    <w:rsid w:val="001347BE"/>
  </w:style>
  <w:style w:type="paragraph" w:customStyle="1" w:styleId="FBC3403B61714C83B1B21DE1954D89BE">
    <w:name w:val="FBC3403B61714C83B1B21DE1954D89BE"/>
    <w:rsid w:val="001347BE"/>
  </w:style>
  <w:style w:type="paragraph" w:customStyle="1" w:styleId="F246FDC9B77C419EB4201F8A540F7FA9">
    <w:name w:val="F246FDC9B77C419EB4201F8A540F7FA9"/>
    <w:rsid w:val="001347BE"/>
  </w:style>
  <w:style w:type="paragraph" w:customStyle="1" w:styleId="6A4114C281B647CD99AE6624CD2720E2">
    <w:name w:val="6A4114C281B647CD99AE6624CD2720E2"/>
    <w:rsid w:val="001347BE"/>
  </w:style>
  <w:style w:type="paragraph" w:customStyle="1" w:styleId="554AEC0204C0410A871F53FB6509B2EB">
    <w:name w:val="554AEC0204C0410A871F53FB6509B2EB"/>
    <w:rsid w:val="001347BE"/>
  </w:style>
  <w:style w:type="paragraph" w:customStyle="1" w:styleId="DB7D26A910DA4C82A695A607AB49497E">
    <w:name w:val="DB7D26A910DA4C82A695A607AB49497E"/>
    <w:rsid w:val="001347BE"/>
  </w:style>
  <w:style w:type="paragraph" w:customStyle="1" w:styleId="398E761A36AF444C83EB2F0412CD170D">
    <w:name w:val="398E761A36AF444C83EB2F0412CD170D"/>
    <w:rsid w:val="001347BE"/>
  </w:style>
  <w:style w:type="paragraph" w:customStyle="1" w:styleId="304733EE0F114C30BFF60131E2C8B543">
    <w:name w:val="304733EE0F114C30BFF60131E2C8B543"/>
    <w:rsid w:val="001347BE"/>
  </w:style>
  <w:style w:type="paragraph" w:customStyle="1" w:styleId="1526F0EAFDA544B0AEB6C0C632F73ED8">
    <w:name w:val="1526F0EAFDA544B0AEB6C0C632F73ED8"/>
    <w:rsid w:val="001347BE"/>
  </w:style>
  <w:style w:type="paragraph" w:customStyle="1" w:styleId="F96E9C245AFB4A09B7B9A9D98D74AB09">
    <w:name w:val="F96E9C245AFB4A09B7B9A9D98D74AB09"/>
    <w:rsid w:val="001347BE"/>
  </w:style>
  <w:style w:type="paragraph" w:customStyle="1" w:styleId="78E32D9A8C944E94BB3330F893020B72">
    <w:name w:val="78E32D9A8C944E94BB3330F893020B72"/>
    <w:rsid w:val="001347BE"/>
  </w:style>
  <w:style w:type="paragraph" w:customStyle="1" w:styleId="B29EF2C320EE496CA3CF2B2FED54C34B">
    <w:name w:val="B29EF2C320EE496CA3CF2B2FED54C34B"/>
    <w:rsid w:val="001347BE"/>
  </w:style>
  <w:style w:type="paragraph" w:customStyle="1" w:styleId="9FF98219A311484491F47C1AEA9A63AD">
    <w:name w:val="9FF98219A311484491F47C1AEA9A63AD"/>
    <w:rsid w:val="001347BE"/>
  </w:style>
  <w:style w:type="paragraph" w:customStyle="1" w:styleId="5E4C490923C54F0A990F88D6EE17D85E">
    <w:name w:val="5E4C490923C54F0A990F88D6EE17D85E"/>
    <w:rsid w:val="001347BE"/>
  </w:style>
  <w:style w:type="paragraph" w:customStyle="1" w:styleId="83E17968912B44C4B900E4D5C7A26C83">
    <w:name w:val="83E17968912B44C4B900E4D5C7A26C83"/>
    <w:rsid w:val="001347BE"/>
  </w:style>
  <w:style w:type="paragraph" w:customStyle="1" w:styleId="9D4357E2AAB54A069665C326E8FF0055">
    <w:name w:val="9D4357E2AAB54A069665C326E8FF0055"/>
    <w:rsid w:val="001347BE"/>
  </w:style>
  <w:style w:type="paragraph" w:customStyle="1" w:styleId="214689BF066B4519AD119B4EB6EDA4DF">
    <w:name w:val="214689BF066B4519AD119B4EB6EDA4DF"/>
    <w:rsid w:val="001347BE"/>
  </w:style>
  <w:style w:type="paragraph" w:customStyle="1" w:styleId="E71F3934D4AD4E7D9FF0B5284FD7164B">
    <w:name w:val="E71F3934D4AD4E7D9FF0B5284FD7164B"/>
    <w:rsid w:val="001347BE"/>
  </w:style>
  <w:style w:type="paragraph" w:customStyle="1" w:styleId="45AB7CD7304B4191942979B97D259455">
    <w:name w:val="45AB7CD7304B4191942979B97D259455"/>
    <w:rsid w:val="001347BE"/>
  </w:style>
  <w:style w:type="paragraph" w:customStyle="1" w:styleId="0FBDC2A58E194B5D8558622F66F8EF77">
    <w:name w:val="0FBDC2A58E194B5D8558622F66F8EF77"/>
    <w:rsid w:val="001347BE"/>
  </w:style>
  <w:style w:type="paragraph" w:customStyle="1" w:styleId="8631ED0100014C09A872888648873F54">
    <w:name w:val="8631ED0100014C09A872888648873F54"/>
    <w:rsid w:val="001347BE"/>
  </w:style>
  <w:style w:type="paragraph" w:customStyle="1" w:styleId="56CD137B803B4823AAEFEE7CC00B653C">
    <w:name w:val="56CD137B803B4823AAEFEE7CC00B653C"/>
    <w:rsid w:val="001347BE"/>
  </w:style>
  <w:style w:type="paragraph" w:customStyle="1" w:styleId="A98EDC409B694D7A9FA6930B0F00C6FD">
    <w:name w:val="A98EDC409B694D7A9FA6930B0F00C6FD"/>
    <w:rsid w:val="001347BE"/>
  </w:style>
  <w:style w:type="paragraph" w:customStyle="1" w:styleId="17AFC6637D5D4A7AA8790CF008D4E304">
    <w:name w:val="17AFC6637D5D4A7AA8790CF008D4E304"/>
    <w:rsid w:val="001347BE"/>
  </w:style>
  <w:style w:type="paragraph" w:customStyle="1" w:styleId="17D31492BFC94588AF5D0C78947B35D8">
    <w:name w:val="17D31492BFC94588AF5D0C78947B35D8"/>
    <w:rsid w:val="001347BE"/>
  </w:style>
  <w:style w:type="paragraph" w:customStyle="1" w:styleId="D58B4E71356D45338D1BC2F44C88CD37">
    <w:name w:val="D58B4E71356D45338D1BC2F44C88CD37"/>
    <w:rsid w:val="001347BE"/>
  </w:style>
  <w:style w:type="paragraph" w:customStyle="1" w:styleId="9779D0A4D93044DFB264E466B5CCD8AE">
    <w:name w:val="9779D0A4D93044DFB264E466B5CCD8AE"/>
    <w:rsid w:val="001347BE"/>
  </w:style>
  <w:style w:type="paragraph" w:customStyle="1" w:styleId="86F7E43039AF4CFB9216915A851DD4A7">
    <w:name w:val="86F7E43039AF4CFB9216915A851DD4A7"/>
    <w:rsid w:val="001347BE"/>
  </w:style>
  <w:style w:type="paragraph" w:customStyle="1" w:styleId="64C3FEB8B0804140A847BC93DAD18545">
    <w:name w:val="64C3FEB8B0804140A847BC93DAD18545"/>
    <w:rsid w:val="001347BE"/>
  </w:style>
  <w:style w:type="paragraph" w:customStyle="1" w:styleId="9E7075AB7D33401691C8D0BF9FE937BA">
    <w:name w:val="9E7075AB7D33401691C8D0BF9FE937BA"/>
    <w:rsid w:val="001347BE"/>
  </w:style>
  <w:style w:type="paragraph" w:customStyle="1" w:styleId="1B359AC94B4E4C9B861CE886168ECCA6">
    <w:name w:val="1B359AC94B4E4C9B861CE886168ECCA6"/>
    <w:rsid w:val="001347BE"/>
  </w:style>
  <w:style w:type="paragraph" w:customStyle="1" w:styleId="08FA627E329C4C57975B63E0C9F48BB6">
    <w:name w:val="08FA627E329C4C57975B63E0C9F48BB6"/>
    <w:rsid w:val="001347BE"/>
  </w:style>
  <w:style w:type="paragraph" w:customStyle="1" w:styleId="DD9FB80882CC4F7B821A542AEA9150B5">
    <w:name w:val="DD9FB80882CC4F7B821A542AEA9150B5"/>
    <w:rsid w:val="001347BE"/>
  </w:style>
  <w:style w:type="paragraph" w:customStyle="1" w:styleId="B928FAF76FA14E35B18BC5DD45C034FB">
    <w:name w:val="B928FAF76FA14E35B18BC5DD45C034FB"/>
    <w:rsid w:val="001347BE"/>
  </w:style>
  <w:style w:type="paragraph" w:customStyle="1" w:styleId="2A2DD8AF6B174773937DD205805666D9">
    <w:name w:val="2A2DD8AF6B174773937DD205805666D9"/>
    <w:rsid w:val="001347BE"/>
  </w:style>
  <w:style w:type="paragraph" w:customStyle="1" w:styleId="79A5D4EAFC0348F9A3D3686F44A9991E">
    <w:name w:val="79A5D4EAFC0348F9A3D3686F44A9991E"/>
    <w:rsid w:val="001347BE"/>
  </w:style>
  <w:style w:type="paragraph" w:customStyle="1" w:styleId="23C27AEA13C54F149508F09102C0871D">
    <w:name w:val="23C27AEA13C54F149508F09102C0871D"/>
    <w:rsid w:val="001347BE"/>
  </w:style>
  <w:style w:type="paragraph" w:customStyle="1" w:styleId="5F0BBABD2488400999F09F620352BCC1">
    <w:name w:val="5F0BBABD2488400999F09F620352BCC1"/>
    <w:rsid w:val="001347BE"/>
  </w:style>
  <w:style w:type="paragraph" w:customStyle="1" w:styleId="6F72D8BA80F94C1899EDC5B9B7308A18">
    <w:name w:val="6F72D8BA80F94C1899EDC5B9B7308A18"/>
    <w:rsid w:val="001347BE"/>
  </w:style>
  <w:style w:type="paragraph" w:customStyle="1" w:styleId="1C7361D1251B420084C342C49DAA5156">
    <w:name w:val="1C7361D1251B420084C342C49DAA5156"/>
    <w:rsid w:val="001347BE"/>
  </w:style>
  <w:style w:type="paragraph" w:customStyle="1" w:styleId="B3E84AF6F884431998391292C1390520">
    <w:name w:val="B3E84AF6F884431998391292C1390520"/>
    <w:rsid w:val="001347BE"/>
  </w:style>
  <w:style w:type="paragraph" w:customStyle="1" w:styleId="F7A0E916D778464A953C944F53F74AF5">
    <w:name w:val="F7A0E916D778464A953C944F53F74AF5"/>
    <w:rsid w:val="001347BE"/>
  </w:style>
  <w:style w:type="paragraph" w:customStyle="1" w:styleId="444747D6D0334EE7858CE7ECA48EAE6E">
    <w:name w:val="444747D6D0334EE7858CE7ECA48EAE6E"/>
    <w:rsid w:val="001347BE"/>
  </w:style>
  <w:style w:type="paragraph" w:customStyle="1" w:styleId="D29CCD9A0762410099E55BDBCB345924">
    <w:name w:val="D29CCD9A0762410099E55BDBCB345924"/>
    <w:rsid w:val="001347BE"/>
  </w:style>
  <w:style w:type="paragraph" w:customStyle="1" w:styleId="08860D70B3A446CB80187472D456F8CD">
    <w:name w:val="08860D70B3A446CB80187472D456F8CD"/>
    <w:rsid w:val="001347BE"/>
  </w:style>
  <w:style w:type="paragraph" w:customStyle="1" w:styleId="2E8C1DA1BF464E18A058FF2F57BEF134">
    <w:name w:val="2E8C1DA1BF464E18A058FF2F57BEF134"/>
    <w:rsid w:val="001347BE"/>
  </w:style>
  <w:style w:type="paragraph" w:customStyle="1" w:styleId="9F1297AE50FE4D4580E97A9DCDF8E5B1">
    <w:name w:val="9F1297AE50FE4D4580E97A9DCDF8E5B1"/>
    <w:rsid w:val="001347BE"/>
  </w:style>
  <w:style w:type="paragraph" w:customStyle="1" w:styleId="5739572258C84BA095EA6F538702B569">
    <w:name w:val="5739572258C84BA095EA6F538702B569"/>
    <w:rsid w:val="001347BE"/>
  </w:style>
  <w:style w:type="paragraph" w:customStyle="1" w:styleId="ED6C11F808C6443F9FA9ED51E347E912">
    <w:name w:val="ED6C11F808C6443F9FA9ED51E347E912"/>
    <w:rsid w:val="001347BE"/>
  </w:style>
  <w:style w:type="paragraph" w:customStyle="1" w:styleId="1437CC2CBBDC4CCBB670C8CBFF889293">
    <w:name w:val="1437CC2CBBDC4CCBB670C8CBFF889293"/>
    <w:rsid w:val="001347BE"/>
  </w:style>
  <w:style w:type="paragraph" w:customStyle="1" w:styleId="3E9057865226482C8E59DC445FA6C056">
    <w:name w:val="3E9057865226482C8E59DC445FA6C056"/>
    <w:rsid w:val="001347BE"/>
  </w:style>
  <w:style w:type="paragraph" w:customStyle="1" w:styleId="B6CC64514F694113993BAC258D77CF5B">
    <w:name w:val="B6CC64514F694113993BAC258D77CF5B"/>
    <w:rsid w:val="001347BE"/>
  </w:style>
  <w:style w:type="paragraph" w:customStyle="1" w:styleId="9869713D71554767882B345DFB3FDA3A">
    <w:name w:val="9869713D71554767882B345DFB3FDA3A"/>
    <w:rsid w:val="001347BE"/>
  </w:style>
  <w:style w:type="paragraph" w:customStyle="1" w:styleId="7DEADB0EEBF04EE184566344AA2E8818">
    <w:name w:val="7DEADB0EEBF04EE184566344AA2E8818"/>
    <w:rsid w:val="001347BE"/>
  </w:style>
  <w:style w:type="paragraph" w:customStyle="1" w:styleId="F41CFBB36A9A419CB1EB67745DF9D9F1">
    <w:name w:val="F41CFBB36A9A419CB1EB67745DF9D9F1"/>
    <w:rsid w:val="001347BE"/>
  </w:style>
  <w:style w:type="paragraph" w:customStyle="1" w:styleId="FF98403442264B3C95E7F2507BA483BE">
    <w:name w:val="FF98403442264B3C95E7F2507BA483BE"/>
    <w:rsid w:val="001347BE"/>
  </w:style>
  <w:style w:type="paragraph" w:customStyle="1" w:styleId="D2A61644B75B46BC9CEF01B6EA797C48">
    <w:name w:val="D2A61644B75B46BC9CEF01B6EA797C48"/>
    <w:rsid w:val="001347BE"/>
  </w:style>
  <w:style w:type="paragraph" w:customStyle="1" w:styleId="A177D8BB89194E90A09DB230A1C9A9BE">
    <w:name w:val="A177D8BB89194E90A09DB230A1C9A9BE"/>
    <w:rsid w:val="001347BE"/>
  </w:style>
  <w:style w:type="paragraph" w:customStyle="1" w:styleId="0FC5A4C8156948AD9D650902BA987622">
    <w:name w:val="0FC5A4C8156948AD9D650902BA987622"/>
    <w:rsid w:val="001347BE"/>
  </w:style>
  <w:style w:type="paragraph" w:customStyle="1" w:styleId="943269791E514FC4A908FD783889508D">
    <w:name w:val="943269791E514FC4A908FD783889508D"/>
    <w:rsid w:val="001347BE"/>
  </w:style>
  <w:style w:type="paragraph" w:customStyle="1" w:styleId="BAD53C273E88455496B7718657F017F1">
    <w:name w:val="BAD53C273E88455496B7718657F017F1"/>
    <w:rsid w:val="001347BE"/>
  </w:style>
  <w:style w:type="paragraph" w:customStyle="1" w:styleId="844CADCDDB934D4CB65B4BA28A7EC270">
    <w:name w:val="844CADCDDB934D4CB65B4BA28A7EC270"/>
    <w:rsid w:val="001347BE"/>
  </w:style>
  <w:style w:type="paragraph" w:customStyle="1" w:styleId="D371F64B4E7F4707932BE73B0C57DB08">
    <w:name w:val="D371F64B4E7F4707932BE73B0C57DB08"/>
    <w:rsid w:val="001347BE"/>
  </w:style>
  <w:style w:type="paragraph" w:customStyle="1" w:styleId="B7811A87D1E148EF95B86ADCCE5B5EB7">
    <w:name w:val="B7811A87D1E148EF95B86ADCCE5B5EB7"/>
    <w:rsid w:val="001347BE"/>
  </w:style>
  <w:style w:type="paragraph" w:customStyle="1" w:styleId="4C55DB1AF211436F8D45416B7F147C71">
    <w:name w:val="4C55DB1AF211436F8D45416B7F147C71"/>
    <w:rsid w:val="001347BE"/>
  </w:style>
  <w:style w:type="paragraph" w:customStyle="1" w:styleId="3D722D4307BC4C9B9289CE15106ED477">
    <w:name w:val="3D722D4307BC4C9B9289CE15106ED477"/>
    <w:rsid w:val="001347BE"/>
  </w:style>
  <w:style w:type="paragraph" w:customStyle="1" w:styleId="21A72A9CFDDF45BE93E6AB2CCBF591EA">
    <w:name w:val="21A72A9CFDDF45BE93E6AB2CCBF591EA"/>
    <w:rsid w:val="001347BE"/>
  </w:style>
  <w:style w:type="paragraph" w:customStyle="1" w:styleId="EC12DFEF33394207A7A4D0AE1313CDD9">
    <w:name w:val="EC12DFEF33394207A7A4D0AE1313CDD9"/>
    <w:rsid w:val="001347BE"/>
  </w:style>
  <w:style w:type="paragraph" w:customStyle="1" w:styleId="32F44A67BBE24ADD9DB7675C3AE93787">
    <w:name w:val="32F44A67BBE24ADD9DB7675C3AE93787"/>
    <w:rsid w:val="001347BE"/>
  </w:style>
  <w:style w:type="paragraph" w:customStyle="1" w:styleId="BB943C8CA3D042C58526704F2C8B803C">
    <w:name w:val="BB943C8CA3D042C58526704F2C8B803C"/>
    <w:rsid w:val="001347BE"/>
  </w:style>
  <w:style w:type="paragraph" w:customStyle="1" w:styleId="4263E02FE4B34DEF994C9DD73A89D820">
    <w:name w:val="4263E02FE4B34DEF994C9DD73A89D820"/>
    <w:rsid w:val="001347BE"/>
  </w:style>
  <w:style w:type="paragraph" w:customStyle="1" w:styleId="FDE4EA89AE034435B71B90AE9A2DA745">
    <w:name w:val="FDE4EA89AE034435B71B90AE9A2DA745"/>
    <w:rsid w:val="001347BE"/>
  </w:style>
  <w:style w:type="paragraph" w:customStyle="1" w:styleId="86F648BEF71B4E23BC40621D437E8616">
    <w:name w:val="86F648BEF71B4E23BC40621D437E8616"/>
    <w:rsid w:val="00134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417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Leah</cp:lastModifiedBy>
  <cp:revision>74</cp:revision>
  <cp:lastPrinted>2019-06-11T19:04:00Z</cp:lastPrinted>
  <dcterms:created xsi:type="dcterms:W3CDTF">2018-10-01T21:20:00Z</dcterms:created>
  <dcterms:modified xsi:type="dcterms:W3CDTF">2019-06-12T14:08:00Z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